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7E" w:rsidRPr="002B7A9D" w:rsidRDefault="0022387E" w:rsidP="00C6445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7A9D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22387E" w:rsidRPr="002B7A9D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A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2387E" w:rsidRPr="003539B1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A9D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3539B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проведении  </w:t>
      </w:r>
    </w:p>
    <w:p w:rsidR="0022387E" w:rsidRPr="003539B1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9B1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региональной олимпиады  профессионального мастерства </w:t>
      </w:r>
    </w:p>
    <w:p w:rsidR="0022387E" w:rsidRPr="003539B1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9B1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 в образовательных учреждениях </w:t>
      </w:r>
    </w:p>
    <w:p w:rsidR="0022387E" w:rsidRPr="003539B1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9B1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</w:p>
    <w:p w:rsidR="0022387E" w:rsidRDefault="0022387E" w:rsidP="00C6445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539B1">
        <w:rPr>
          <w:rFonts w:ascii="Times New Roman" w:hAnsi="Times New Roman" w:cs="Times New Roman"/>
          <w:b/>
          <w:bCs/>
          <w:sz w:val="28"/>
          <w:szCs w:val="28"/>
        </w:rPr>
        <w:t>Красноярского края по специальности 080114 (080110) Экономика и бухгалтерский учет (по отраслям)</w:t>
      </w:r>
    </w:p>
    <w:p w:rsidR="0022387E" w:rsidRPr="003539B1" w:rsidRDefault="0022387E" w:rsidP="00C6445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181818"/>
          <w:sz w:val="28"/>
          <w:szCs w:val="28"/>
        </w:rPr>
      </w:pPr>
    </w:p>
    <w:p w:rsidR="0022387E" w:rsidRPr="00C63DD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3DD5">
        <w:rPr>
          <w:rFonts w:ascii="Times New Roman" w:hAnsi="Times New Roman" w:cs="Times New Roman"/>
          <w:sz w:val="24"/>
          <w:szCs w:val="24"/>
        </w:rPr>
        <w:t>1.1</w:t>
      </w:r>
      <w:r w:rsidRPr="00C63DD5">
        <w:rPr>
          <w:rFonts w:ascii="Times New Roman" w:hAnsi="Times New Roman" w:cs="Times New Roman"/>
          <w:bCs/>
          <w:sz w:val="24"/>
          <w:szCs w:val="24"/>
        </w:rPr>
        <w:t xml:space="preserve">. Региональная олимпиада профессионального мастерства обучающихся в образовательных учреждениях среднего профессионального образования Красноярского края по специальности 080110 (080110.51)   Экономика и бухгалтерский учет (по отраслям)  (далее – Олимпиада) проводится </w:t>
      </w:r>
      <w:r w:rsidRPr="00C63DD5">
        <w:rPr>
          <w:rFonts w:ascii="Times New Roman" w:hAnsi="Times New Roman" w:cs="Times New Roman"/>
          <w:bCs/>
          <w:sz w:val="24"/>
          <w:szCs w:val="24"/>
          <w:u w:val="single"/>
        </w:rPr>
        <w:t>18-19 марта 2014 года</w:t>
      </w:r>
      <w:r w:rsidRPr="00C63DD5">
        <w:rPr>
          <w:rFonts w:ascii="Times New Roman" w:hAnsi="Times New Roman" w:cs="Times New Roman"/>
          <w:bCs/>
          <w:sz w:val="24"/>
          <w:szCs w:val="24"/>
        </w:rPr>
        <w:t xml:space="preserve">  на базе Канского технологического колледжа.</w:t>
      </w:r>
    </w:p>
    <w:p w:rsidR="0022387E" w:rsidRPr="00C63DD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D5">
        <w:rPr>
          <w:rFonts w:ascii="Times New Roman" w:hAnsi="Times New Roman" w:cs="Times New Roman"/>
          <w:sz w:val="24"/>
          <w:szCs w:val="24"/>
        </w:rPr>
        <w:t xml:space="preserve">        1.2. Адрес образовательного учреждения 663000, Красноярский край, г.Канск, ул.Кайтымская, дом 56, тел/факс 8(391-61) 2-39-52,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Е-</w:t>
      </w:r>
      <w:r w:rsidRPr="0027686E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kansk</w:t>
      </w:r>
      <w:r w:rsidRPr="00083D3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ktt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27686E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7686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22387E" w:rsidRPr="00C63DD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D5">
        <w:rPr>
          <w:rFonts w:ascii="Times New Roman" w:hAnsi="Times New Roman" w:cs="Times New Roman"/>
          <w:sz w:val="24"/>
          <w:szCs w:val="24"/>
        </w:rPr>
        <w:t xml:space="preserve">        1.3. Контактные телефоны:</w:t>
      </w:r>
    </w:p>
    <w:p w:rsidR="0022387E" w:rsidRPr="00C63DD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DD5">
        <w:rPr>
          <w:rFonts w:ascii="Times New Roman" w:hAnsi="Times New Roman" w:cs="Times New Roman"/>
          <w:bCs/>
          <w:sz w:val="24"/>
          <w:szCs w:val="24"/>
        </w:rPr>
        <w:t>- директор колледжа Берлинец Тамара Владимировна 8(391-61)2-38-41;</w:t>
      </w:r>
    </w:p>
    <w:p w:rsidR="0022387E" w:rsidRPr="00C63DD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DD5">
        <w:rPr>
          <w:rFonts w:ascii="Times New Roman" w:hAnsi="Times New Roman" w:cs="Times New Roman"/>
          <w:bCs/>
          <w:sz w:val="24"/>
          <w:szCs w:val="24"/>
        </w:rPr>
        <w:t>- заместитель директора по учебно</w:t>
      </w:r>
      <w:r>
        <w:rPr>
          <w:rFonts w:ascii="Times New Roman" w:hAnsi="Times New Roman" w:cs="Times New Roman"/>
          <w:bCs/>
          <w:sz w:val="24"/>
          <w:szCs w:val="24"/>
        </w:rPr>
        <w:t>-производственной</w:t>
      </w:r>
      <w:r w:rsidRPr="00C63DD5">
        <w:rPr>
          <w:rFonts w:ascii="Times New Roman" w:hAnsi="Times New Roman" w:cs="Times New Roman"/>
          <w:bCs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bCs/>
          <w:sz w:val="24"/>
          <w:szCs w:val="24"/>
        </w:rPr>
        <w:t>Михиенкова Нина Лаврентьевна</w:t>
      </w:r>
      <w:r w:rsidRPr="00C63DD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63DD5">
        <w:rPr>
          <w:rFonts w:ascii="Times New Roman" w:hAnsi="Times New Roman" w:cs="Times New Roman"/>
          <w:sz w:val="24"/>
          <w:szCs w:val="24"/>
        </w:rPr>
        <w:t>8(391-61) 2-39-52</w:t>
      </w:r>
      <w:r w:rsidRPr="00C63DD5">
        <w:rPr>
          <w:rFonts w:ascii="Times New Roman" w:hAnsi="Times New Roman" w:cs="Times New Roman"/>
          <w:bCs/>
          <w:sz w:val="24"/>
          <w:szCs w:val="24"/>
        </w:rPr>
        <w:t>;</w:t>
      </w:r>
    </w:p>
    <w:p w:rsidR="0022387E" w:rsidRPr="00C63DD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DD5">
        <w:rPr>
          <w:rFonts w:ascii="Times New Roman" w:hAnsi="Times New Roman" w:cs="Times New Roman"/>
          <w:bCs/>
          <w:sz w:val="24"/>
          <w:szCs w:val="24"/>
        </w:rPr>
        <w:t>- бухгалтерия колледжа 8(391-61)2-28-09;</w:t>
      </w:r>
    </w:p>
    <w:p w:rsidR="0022387E" w:rsidRPr="00C63DD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D5">
        <w:rPr>
          <w:rFonts w:ascii="Times New Roman" w:hAnsi="Times New Roman" w:cs="Times New Roman"/>
          <w:sz w:val="24"/>
          <w:szCs w:val="24"/>
        </w:rPr>
        <w:t xml:space="preserve">        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3DD5">
        <w:rPr>
          <w:rFonts w:ascii="Times New Roman" w:hAnsi="Times New Roman" w:cs="Times New Roman"/>
          <w:sz w:val="24"/>
          <w:szCs w:val="24"/>
        </w:rPr>
        <w:t xml:space="preserve">. </w:t>
      </w:r>
      <w:r w:rsidRPr="00C63DD5">
        <w:rPr>
          <w:rFonts w:ascii="Times New Roman" w:hAnsi="Times New Roman" w:cs="Times New Roman"/>
          <w:bCs/>
          <w:sz w:val="24"/>
          <w:szCs w:val="24"/>
        </w:rPr>
        <w:t>Олимпиада</w:t>
      </w:r>
      <w:r w:rsidRPr="00C63DD5">
        <w:rPr>
          <w:rFonts w:ascii="Times New Roman" w:hAnsi="Times New Roman" w:cs="Times New Roman"/>
          <w:sz w:val="24"/>
          <w:szCs w:val="24"/>
        </w:rPr>
        <w:t xml:space="preserve"> призвана способствовать повышению качества среднего профессионального образования в интересах развития личности и ее творческих способностей, обеспечения профессиональной мобильности специалистов среднего звена.</w:t>
      </w:r>
    </w:p>
    <w:p w:rsidR="0022387E" w:rsidRPr="00C63DD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D5">
        <w:rPr>
          <w:rFonts w:ascii="Times New Roman" w:hAnsi="Times New Roman" w:cs="Times New Roman"/>
          <w:sz w:val="24"/>
          <w:szCs w:val="24"/>
        </w:rPr>
        <w:t xml:space="preserve">         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3DD5">
        <w:rPr>
          <w:rFonts w:ascii="Times New Roman" w:hAnsi="Times New Roman" w:cs="Times New Roman"/>
          <w:sz w:val="24"/>
          <w:szCs w:val="24"/>
        </w:rPr>
        <w:t xml:space="preserve">. </w:t>
      </w:r>
      <w:r w:rsidRPr="00C63DD5">
        <w:rPr>
          <w:rFonts w:ascii="Times New Roman" w:hAnsi="Times New Roman" w:cs="Times New Roman"/>
          <w:bCs/>
          <w:sz w:val="24"/>
          <w:szCs w:val="24"/>
        </w:rPr>
        <w:t>Олимпиада</w:t>
      </w:r>
      <w:r w:rsidRPr="00C63DD5">
        <w:rPr>
          <w:rFonts w:ascii="Times New Roman" w:hAnsi="Times New Roman" w:cs="Times New Roman"/>
          <w:sz w:val="24"/>
          <w:szCs w:val="24"/>
        </w:rPr>
        <w:t xml:space="preserve"> представляет собой очные соревнования, предусматривающие выполнение конкретных заданий с последующей оценкой качества, времени и критериев,  изложенных в настоящем Положении, проводимые в течение определенного периода и завершающиеся церемонией чествования победителей.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D5">
        <w:rPr>
          <w:rFonts w:ascii="Times New Roman" w:hAnsi="Times New Roman" w:cs="Times New Roman"/>
          <w:sz w:val="24"/>
          <w:szCs w:val="24"/>
        </w:rPr>
        <w:t xml:space="preserve">         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63DD5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Pr="00C63DD5">
        <w:rPr>
          <w:rFonts w:ascii="Times New Roman" w:hAnsi="Times New Roman" w:cs="Times New Roman"/>
          <w:bCs/>
          <w:sz w:val="24"/>
          <w:szCs w:val="24"/>
        </w:rPr>
        <w:t>Олимпиады</w:t>
      </w:r>
      <w:r w:rsidRPr="00C63DD5">
        <w:rPr>
          <w:rFonts w:ascii="Times New Roman" w:hAnsi="Times New Roman" w:cs="Times New Roman"/>
          <w:sz w:val="24"/>
          <w:szCs w:val="24"/>
        </w:rPr>
        <w:t xml:space="preserve"> должны продемонстрировать теоретическую и практическую подготовку, профессиональные умения, проявить творчество и высокую культуру труда, владение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лексикой, умение на практике применять современные технологии, в т.ч. информационно-коммуникационные.</w:t>
      </w:r>
    </w:p>
    <w:p w:rsidR="0022387E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7E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Цели и задачи Олимпиады</w:t>
      </w:r>
    </w:p>
    <w:p w:rsidR="0022387E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Цели проведения олимпиады: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 качества подготовки выпускаемых специалистов;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совершенствование мастерства студентов учреждений среднего профессионального образования Красноярского края;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и углубление знаний и умений, полученных в процессе теоретического, практического и профессионального обучения;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творческого роста;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престижа образовательных учреждений;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наиболее одаренных и талантливых студентов, обучающихся по специальности 080110, (080114)  </w:t>
      </w:r>
      <w:r w:rsidRPr="007923EC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</w:t>
      </w:r>
      <w:r w:rsidRPr="00237524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37524">
        <w:rPr>
          <w:rFonts w:ascii="Times New Roman" w:hAnsi="Times New Roman" w:cs="Times New Roman"/>
          <w:bCs/>
          <w:sz w:val="24"/>
          <w:szCs w:val="24"/>
        </w:rPr>
        <w:t>задачами Олимпиады</w:t>
      </w:r>
      <w:r w:rsidRPr="00237524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интереса к своей будущей профессии и ее социальной значимости;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способностей студентов к системному действию в профессиональной ситуации, анализу и проектированию своей деятельности;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круга профессиональных умений по выбранной специальности;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навыков самостоятельной работы и развитие профессионального мышления;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ответственности студентов за выполняемую работу, способности самостоятельно и эффективно решать проблемы в области профессиональной деятельности;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профессиональной готовности будущего специалиста к самостоятельной трудовой деятельности.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Участники Олимпиады</w:t>
      </w:r>
    </w:p>
    <w:p w:rsidR="0022387E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3.1. </w:t>
      </w:r>
      <w:r w:rsidRPr="00237524">
        <w:rPr>
          <w:rFonts w:ascii="Times New Roman" w:hAnsi="Times New Roman" w:cs="Times New Roman"/>
          <w:sz w:val="24"/>
          <w:szCs w:val="24"/>
        </w:rPr>
        <w:t>Олимпиада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 для студентов, обучающихся по основным профессиональным образовательным программам среднего профессионального образования по специальности </w:t>
      </w:r>
      <w:r w:rsidRPr="007923EC">
        <w:rPr>
          <w:rFonts w:ascii="Times New Roman" w:hAnsi="Times New Roman" w:cs="Times New Roman"/>
          <w:sz w:val="24"/>
          <w:szCs w:val="24"/>
        </w:rPr>
        <w:t>«Экономика и бухгалтерский учет (по отраслям)»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среднего профессионального образования, имеющих государственную аккредитацию.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 На краевой этап </w:t>
      </w:r>
      <w:r w:rsidRPr="00237524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приглашаются победители 1этапа Олимпиады, проводимого на базе учебных заведений (не более двух человек), подавшие заявки в соответствии с информационным письмом.</w:t>
      </w:r>
    </w:p>
    <w:p w:rsidR="0022387E" w:rsidRPr="0002746C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 На </w:t>
      </w:r>
      <w:r w:rsidRPr="00237524">
        <w:rPr>
          <w:rFonts w:ascii="Times New Roman" w:hAnsi="Times New Roman" w:cs="Times New Roman"/>
          <w:sz w:val="24"/>
          <w:szCs w:val="24"/>
        </w:rPr>
        <w:t>Олимпиаду</w:t>
      </w:r>
      <w:r>
        <w:rPr>
          <w:rFonts w:ascii="Times New Roman" w:hAnsi="Times New Roman" w:cs="Times New Roman"/>
          <w:sz w:val="24"/>
          <w:szCs w:val="24"/>
        </w:rPr>
        <w:t xml:space="preserve"> приглашаются студенты 3-4 курсов. Паспорт, студенческий билет, командировочные документы предъявляются в регистрационную комиссию участникам Олимпиады и сопровождающими лицами лично.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 Лица, сопровождающие участников Олимпиады, несут ответственность за поведение, жизнь и безопасность участников в пути следования и в период проведения </w:t>
      </w:r>
      <w:r w:rsidRPr="00237524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Олимпиады</w:t>
      </w:r>
    </w:p>
    <w:p w:rsidR="0022387E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 Для организационной поддержки и методического обеспечения организатором </w:t>
      </w:r>
      <w:r w:rsidRPr="00237524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создается </w:t>
      </w:r>
      <w:r w:rsidRPr="00237524">
        <w:rPr>
          <w:rFonts w:ascii="Times New Roman" w:hAnsi="Times New Roman" w:cs="Times New Roman"/>
          <w:sz w:val="24"/>
          <w:szCs w:val="24"/>
        </w:rPr>
        <w:t>рабочая группа, жури и апелляционная комиссия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87E" w:rsidRPr="00C42F74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 Разработку содержания теоретических, практических и профессиональных конкурсных заданий осуществляет рабочая группа колледжа.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4.3. В состав группы входят: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– председатель рабочей группы;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  учебно-производственной работе – заместитель председателя рабочей группы;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группы: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учебной работе;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колледжа;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 «Экономических дисциплин» – ответственный секретарь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экономических дисциплин колледжа;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базовых предприятий г.Канска.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7E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Компетенция рабочей группы</w:t>
      </w:r>
    </w:p>
    <w:p w:rsidR="0022387E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5.1. 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Рабочая группа Олимпиады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сроки проведения Олимпиады.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форму проведения Олимпиады и осуществляет ее организационно-методическое обеспечение;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по совершенствованию организационно-методическое обеспечение Олимпиады;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по составу жюри Олимпиады;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конфликтные ситуации, возникшие при проведении Олимпиады;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порядок награждения победителей и призеров Олимпиады;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учет выданных дипломов победителям и призерам Олимпиады;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участникам отчет по итогам Олимпиады;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условия проведения Олимпиады с учетом специфики профиля подготовки;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Условия проведения Олимпиады</w:t>
      </w:r>
    </w:p>
    <w:p w:rsidR="0022387E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7E" w:rsidRPr="00B71807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6.1. 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Олимпиада</w:t>
      </w:r>
      <w:r>
        <w:rPr>
          <w:rFonts w:ascii="Times New Roman" w:hAnsi="Times New Roman" w:cs="Times New Roman"/>
          <w:sz w:val="24"/>
          <w:szCs w:val="24"/>
        </w:rPr>
        <w:t xml:space="preserve"> включает выполнение 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теоретического, практического и профессионального конкурсных заданий;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6.2. Содержание и сложность теоретического, практического и профессионального конкурсных заданий соответствуют требованиям ФГОС, ГОС СПО в части  требований к минимуму содержания и уровню подготовки выпускников по специальности  </w:t>
      </w:r>
      <w:r w:rsidRPr="007923EC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 базовый уровень среднего профессионального образования</w:t>
      </w:r>
      <w:r w:rsidRPr="007923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 Для обеспечения конфиденциальности конкурсных заданий теоретические вопросы, практические и профессиональные задачи разрабатываются преподавателями </w:t>
      </w:r>
      <w:r>
        <w:t xml:space="preserve">ФГБОУ ВПО «Сибирский государственный технологический университет», кафедры «Бухгалтерского учета и финансов» </w:t>
      </w:r>
      <w:r>
        <w:rPr>
          <w:rFonts w:ascii="Times New Roman" w:hAnsi="Times New Roman" w:cs="Times New Roman"/>
          <w:sz w:val="24"/>
          <w:szCs w:val="24"/>
        </w:rPr>
        <w:t xml:space="preserve"> в двух вариантах и запечатываются в конверте.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6.4. Публично в первый день проведения Олимпиады, во время и в месте, указанные в программе проведения Олимпиады председатель жюри выбирает конверт с заданием на участие в Олимпиаде и осуществляется открытие доступа к подготовленным конкурсным заданиям для их выполнения, проводит жеребьевку участников Олимпиады.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6.5. 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Выполнение работ</w:t>
      </w:r>
      <w:r>
        <w:rPr>
          <w:rFonts w:ascii="Times New Roman" w:hAnsi="Times New Roman" w:cs="Times New Roman"/>
          <w:sz w:val="24"/>
          <w:szCs w:val="24"/>
        </w:rPr>
        <w:t xml:space="preserve"> всех видов задания оценивается  до</w:t>
      </w:r>
      <w:r>
        <w:rPr>
          <w:rFonts w:ascii="Times New Roman" w:hAnsi="Times New Roman" w:cs="Times New Roman"/>
          <w:b/>
          <w:bCs/>
          <w:sz w:val="24"/>
          <w:szCs w:val="24"/>
        </w:rPr>
        <w:t>100 баллов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6.6. Теоретическое задание будет представлено в виде тестов, выполняется на компьютере.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6.7. На выполнение 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теоретического задания</w:t>
      </w:r>
      <w:r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60 минут.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6.8. Теоретическое задание включает в себя вопросы по дисциплинам: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Экономика и организации (предприятия);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Бухгалтерский учет;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Налоги и налогообложение;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финансово-хозяйственной деятельности;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Аудит;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6.9.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Теоретическое задание оценивается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 xml:space="preserve"> 20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6.10. 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сквозной пример ведения бухгалтерского учета на виртуальном предприятии. На выполнение практического задания отводится 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180 минут (4 академических часа).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6.11. 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задание оценивается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30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6.12. 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Профессиональное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ведение бухгалтерского и налогового учета в конфигурации «1С: </w:t>
      </w:r>
      <w:r w:rsidRPr="00182585">
        <w:rPr>
          <w:rFonts w:ascii="Times New Roman" w:hAnsi="Times New Roman" w:cs="Times New Roman"/>
          <w:color w:val="FF0000"/>
          <w:sz w:val="24"/>
          <w:szCs w:val="24"/>
        </w:rPr>
        <w:t>Бухгалтерия 8.1»</w:t>
      </w:r>
      <w:r>
        <w:rPr>
          <w:rFonts w:ascii="Times New Roman" w:hAnsi="Times New Roman" w:cs="Times New Roman"/>
          <w:sz w:val="24"/>
          <w:szCs w:val="24"/>
        </w:rPr>
        <w:t xml:space="preserve"> системы программ «1С: </w:t>
      </w:r>
      <w:r w:rsidRPr="00182585">
        <w:rPr>
          <w:rFonts w:ascii="Times New Roman" w:hAnsi="Times New Roman" w:cs="Times New Roman"/>
          <w:color w:val="FF0000"/>
          <w:sz w:val="24"/>
          <w:szCs w:val="24"/>
        </w:rPr>
        <w:t>Предприятие 8.1».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6.13. На выполнение 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профессионального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180 минут (4 акад</w:t>
      </w:r>
      <w:r>
        <w:rPr>
          <w:rFonts w:ascii="Times New Roman" w:hAnsi="Times New Roman" w:cs="Times New Roman"/>
          <w:b/>
          <w:bCs/>
          <w:sz w:val="24"/>
          <w:szCs w:val="24"/>
        </w:rPr>
        <w:t>емических часа) и оценивается до</w:t>
      </w:r>
      <w:r w:rsidRPr="00B71807">
        <w:rPr>
          <w:rFonts w:ascii="Times New Roman" w:hAnsi="Times New Roman" w:cs="Times New Roman"/>
          <w:b/>
          <w:bCs/>
          <w:sz w:val="24"/>
          <w:szCs w:val="24"/>
        </w:rPr>
        <w:t>50 баллов.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Подведение итогов, поощрение участников Олимпиады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 Итоги Региональной Олимпиады по специальности  </w:t>
      </w:r>
      <w:r w:rsidRPr="007923EC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  подводит жюри в составе председателя и членов жюри комиссии, утвержденных Советом директоров Красноярского края.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7.2. Каждый член жюри заполняет ведомость оценок выполнения теоретического, практического и профессионального заданий (Приложение № 2,3,4). Итог Олимпиады оформляется актом (Приложение №5). К акту прилагаются сводная ведомость оценок.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7.3. Победители и призеры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профессионального задания.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7.4. Победителям Олимпиады присуждается 1 место, призерам – 2 и 3 места. Участникам Олимпиады, показавшим высокие результаты при выполнении отдельного задания (выполнивших все требования конкурсных заданий), устанавливается дополнительное поощрение.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7.5. Победитель Олимпиады направляется для участия во Всероссийской олимпиаде профессионального мастерства обучающихся в учреждениях среднего профессионального образования по специальности  </w:t>
      </w:r>
      <w:r w:rsidRPr="007923EC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</w:t>
      </w:r>
      <w:r>
        <w:rPr>
          <w:rFonts w:ascii="Times New Roman" w:hAnsi="Times New Roman" w:cs="Times New Roman"/>
          <w:sz w:val="24"/>
          <w:szCs w:val="24"/>
        </w:rPr>
        <w:t>)» 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7.6. Итоги олимпиады на победителей (1 место) и призёров (2,3 места) оформляются отдельным протоколом, подписываются председателем жюри, членами жюри и директором колледжа, заверяются печатью и направляются в КГБОУ ДПО (ПК)С «ЦСПО»</w:t>
      </w:r>
    </w:p>
    <w:p w:rsidR="0022387E" w:rsidRDefault="0022387E" w:rsidP="00C64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Финансовое обеспечение Олимпиады</w:t>
      </w:r>
    </w:p>
    <w:p w:rsidR="0022387E" w:rsidRDefault="0022387E" w:rsidP="00C6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8.1. За счёт организационных взносов, перечисленных образовательными учреждениями среднего профессионального образования Красноярского края, студенты которого являются участниками олимпиады, а сопровождающих лиц – за счёт командировочных средств отправляющей стороны осуществляется подготовка наградных материалов и призов победителям Олимпиады (1, 2, 3 место).  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8.2. Организационный взнос составляет 1 000 (одну тысячу) рублей за каждого участника и перечисляется  учебным заведением на расчетный счёт колледжа.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4738">
        <w:rPr>
          <w:rFonts w:ascii="Times New Roman" w:hAnsi="Times New Roman" w:cs="Times New Roman"/>
          <w:b/>
          <w:bCs/>
          <w:sz w:val="24"/>
          <w:szCs w:val="24"/>
          <w:u w:val="single"/>
        </w:rPr>
        <w:t>Банковские реквизиты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87E" w:rsidRPr="0018258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85">
        <w:rPr>
          <w:rFonts w:ascii="Times New Roman" w:hAnsi="Times New Roman" w:cs="Times New Roman"/>
          <w:sz w:val="24"/>
          <w:szCs w:val="24"/>
        </w:rPr>
        <w:t>краевое государственное бюджетное образовательное учреждение среднего профессионального образования (среднее специальное учебное заведение)  «Канский технологический колледж»,</w:t>
      </w:r>
    </w:p>
    <w:p w:rsidR="0022387E" w:rsidRPr="0018258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85">
        <w:rPr>
          <w:rFonts w:ascii="Times New Roman" w:hAnsi="Times New Roman" w:cs="Times New Roman"/>
          <w:sz w:val="24"/>
          <w:szCs w:val="24"/>
        </w:rPr>
        <w:t>ИНН 2450000491,КПП 245001001</w:t>
      </w:r>
    </w:p>
    <w:p w:rsidR="0022387E" w:rsidRPr="0018258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85">
        <w:rPr>
          <w:rFonts w:ascii="Times New Roman" w:hAnsi="Times New Roman" w:cs="Times New Roman"/>
          <w:sz w:val="24"/>
          <w:szCs w:val="24"/>
        </w:rPr>
        <w:t>Казначейство края (Канский технологический колледж л/с 75192И70391)</w:t>
      </w:r>
    </w:p>
    <w:p w:rsidR="0022387E" w:rsidRPr="0018258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85">
        <w:rPr>
          <w:rFonts w:ascii="Times New Roman" w:hAnsi="Times New Roman" w:cs="Times New Roman"/>
          <w:sz w:val="24"/>
          <w:szCs w:val="24"/>
        </w:rPr>
        <w:t>р/с 40601810200003000002  ГРКЦ ГУ Банка России по Красноярскому краю г. Красноярск</w:t>
      </w:r>
    </w:p>
    <w:p w:rsidR="0022387E" w:rsidRPr="0018258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85">
        <w:rPr>
          <w:rFonts w:ascii="Times New Roman" w:hAnsi="Times New Roman" w:cs="Times New Roman"/>
          <w:sz w:val="24"/>
          <w:szCs w:val="24"/>
        </w:rPr>
        <w:t>БИК 040407001</w:t>
      </w:r>
    </w:p>
    <w:p w:rsidR="0022387E" w:rsidRPr="0018258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85">
        <w:rPr>
          <w:rFonts w:ascii="Times New Roman" w:hAnsi="Times New Roman" w:cs="Times New Roman"/>
          <w:sz w:val="24"/>
          <w:szCs w:val="24"/>
        </w:rPr>
        <w:t>КБК 0753020100100000130</w:t>
      </w:r>
    </w:p>
    <w:p w:rsidR="0022387E" w:rsidRPr="0018258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Pr="00182585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85">
        <w:rPr>
          <w:rFonts w:ascii="Times New Roman" w:hAnsi="Times New Roman" w:cs="Times New Roman"/>
          <w:sz w:val="24"/>
          <w:szCs w:val="24"/>
        </w:rPr>
        <w:t xml:space="preserve">С пометкой: орг. взнос на </w:t>
      </w:r>
      <w:r>
        <w:rPr>
          <w:rFonts w:ascii="Times New Roman" w:hAnsi="Times New Roman" w:cs="Times New Roman"/>
          <w:sz w:val="24"/>
          <w:szCs w:val="24"/>
        </w:rPr>
        <w:t>олимпиаду</w:t>
      </w: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7E" w:rsidRDefault="0022387E" w:rsidP="00C6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Образовательным учреждениям направляется по почте договор, счет-фактура, акт выполненных работ.</w:t>
      </w:r>
    </w:p>
    <w:p w:rsidR="0022387E" w:rsidRPr="00C64453" w:rsidRDefault="0022387E" w:rsidP="00C64453">
      <w:pPr>
        <w:rPr>
          <w:szCs w:val="24"/>
        </w:rPr>
      </w:pPr>
    </w:p>
    <w:sectPr w:rsidR="0022387E" w:rsidRPr="00C64453" w:rsidSect="005C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7E" w:rsidRDefault="0022387E" w:rsidP="007462E7">
      <w:pPr>
        <w:spacing w:after="0" w:line="240" w:lineRule="auto"/>
      </w:pPr>
      <w:r>
        <w:separator/>
      </w:r>
    </w:p>
  </w:endnote>
  <w:endnote w:type="continuationSeparator" w:id="0">
    <w:p w:rsidR="0022387E" w:rsidRDefault="0022387E" w:rsidP="0074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7E" w:rsidRDefault="0022387E" w:rsidP="007462E7">
      <w:pPr>
        <w:spacing w:after="0" w:line="240" w:lineRule="auto"/>
      </w:pPr>
      <w:r>
        <w:separator/>
      </w:r>
    </w:p>
  </w:footnote>
  <w:footnote w:type="continuationSeparator" w:id="0">
    <w:p w:rsidR="0022387E" w:rsidRDefault="0022387E" w:rsidP="0074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AC9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D28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E0A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1E9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F43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D02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5A8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0C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46E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645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27B015EE"/>
    <w:lvl w:ilvl="0" w:tplc="8FAAEFFE">
      <w:start w:val="1"/>
      <w:numFmt w:val="decimal"/>
      <w:lvlText w:val="%1"/>
      <w:lvlJc w:val="left"/>
      <w:rPr>
        <w:rFonts w:cs="Times New Roman"/>
        <w:sz w:val="24"/>
        <w:szCs w:val="24"/>
      </w:rPr>
    </w:lvl>
    <w:lvl w:ilvl="1" w:tplc="62B8C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941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CAD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448A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18D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CE8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40C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585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F1E"/>
    <w:rsid w:val="000128ED"/>
    <w:rsid w:val="00012E55"/>
    <w:rsid w:val="0002746C"/>
    <w:rsid w:val="00031DD1"/>
    <w:rsid w:val="00037559"/>
    <w:rsid w:val="00060AC2"/>
    <w:rsid w:val="000726DC"/>
    <w:rsid w:val="0008198C"/>
    <w:rsid w:val="00083D3B"/>
    <w:rsid w:val="000870BD"/>
    <w:rsid w:val="000A1652"/>
    <w:rsid w:val="000E5E71"/>
    <w:rsid w:val="000F6EC2"/>
    <w:rsid w:val="001622EF"/>
    <w:rsid w:val="00182585"/>
    <w:rsid w:val="0019785A"/>
    <w:rsid w:val="001A40FE"/>
    <w:rsid w:val="001A50AF"/>
    <w:rsid w:val="001B2610"/>
    <w:rsid w:val="001D6224"/>
    <w:rsid w:val="001E0467"/>
    <w:rsid w:val="001F2AEA"/>
    <w:rsid w:val="001F36CE"/>
    <w:rsid w:val="002051D2"/>
    <w:rsid w:val="0022310B"/>
    <w:rsid w:val="0022387E"/>
    <w:rsid w:val="00237524"/>
    <w:rsid w:val="00257B83"/>
    <w:rsid w:val="002655DA"/>
    <w:rsid w:val="0027686E"/>
    <w:rsid w:val="00277600"/>
    <w:rsid w:val="00293F66"/>
    <w:rsid w:val="002A3F4C"/>
    <w:rsid w:val="002B7A9D"/>
    <w:rsid w:val="002D653A"/>
    <w:rsid w:val="002E1794"/>
    <w:rsid w:val="00315883"/>
    <w:rsid w:val="003420EF"/>
    <w:rsid w:val="003539B1"/>
    <w:rsid w:val="00382628"/>
    <w:rsid w:val="003A0D5C"/>
    <w:rsid w:val="003A0F3B"/>
    <w:rsid w:val="003A2549"/>
    <w:rsid w:val="003B3BA5"/>
    <w:rsid w:val="003F55F7"/>
    <w:rsid w:val="0040628F"/>
    <w:rsid w:val="0046695C"/>
    <w:rsid w:val="00467810"/>
    <w:rsid w:val="00470A27"/>
    <w:rsid w:val="004C5D3B"/>
    <w:rsid w:val="004D303A"/>
    <w:rsid w:val="004F0498"/>
    <w:rsid w:val="004F77E2"/>
    <w:rsid w:val="00515674"/>
    <w:rsid w:val="00522E95"/>
    <w:rsid w:val="0053164C"/>
    <w:rsid w:val="0055764F"/>
    <w:rsid w:val="00574D07"/>
    <w:rsid w:val="00584439"/>
    <w:rsid w:val="005B54B5"/>
    <w:rsid w:val="005C0085"/>
    <w:rsid w:val="005C630A"/>
    <w:rsid w:val="005F4838"/>
    <w:rsid w:val="00663132"/>
    <w:rsid w:val="0066540D"/>
    <w:rsid w:val="0067747C"/>
    <w:rsid w:val="00690840"/>
    <w:rsid w:val="006958A5"/>
    <w:rsid w:val="006A73D4"/>
    <w:rsid w:val="006B1188"/>
    <w:rsid w:val="006C640B"/>
    <w:rsid w:val="006E26A3"/>
    <w:rsid w:val="006E7BEF"/>
    <w:rsid w:val="00722A8C"/>
    <w:rsid w:val="00740F9A"/>
    <w:rsid w:val="007462E7"/>
    <w:rsid w:val="00753FFB"/>
    <w:rsid w:val="007923EC"/>
    <w:rsid w:val="007C1098"/>
    <w:rsid w:val="007E18EB"/>
    <w:rsid w:val="007F6224"/>
    <w:rsid w:val="00825972"/>
    <w:rsid w:val="00834FAE"/>
    <w:rsid w:val="0084558D"/>
    <w:rsid w:val="00862F06"/>
    <w:rsid w:val="008B453E"/>
    <w:rsid w:val="008E3B66"/>
    <w:rsid w:val="008E56E2"/>
    <w:rsid w:val="0091753D"/>
    <w:rsid w:val="0091771B"/>
    <w:rsid w:val="00924831"/>
    <w:rsid w:val="00941871"/>
    <w:rsid w:val="00963C8F"/>
    <w:rsid w:val="00993B85"/>
    <w:rsid w:val="009A3915"/>
    <w:rsid w:val="009B0F2D"/>
    <w:rsid w:val="009E0C91"/>
    <w:rsid w:val="009E15ED"/>
    <w:rsid w:val="00A37AED"/>
    <w:rsid w:val="00A37E01"/>
    <w:rsid w:val="00A74FD7"/>
    <w:rsid w:val="00A814ED"/>
    <w:rsid w:val="00A93241"/>
    <w:rsid w:val="00AA0841"/>
    <w:rsid w:val="00AA3764"/>
    <w:rsid w:val="00AC1F6F"/>
    <w:rsid w:val="00AD61F5"/>
    <w:rsid w:val="00B0460E"/>
    <w:rsid w:val="00B32A49"/>
    <w:rsid w:val="00B36815"/>
    <w:rsid w:val="00B46E42"/>
    <w:rsid w:val="00B661EF"/>
    <w:rsid w:val="00B71807"/>
    <w:rsid w:val="00B940AA"/>
    <w:rsid w:val="00BE77DC"/>
    <w:rsid w:val="00BF750A"/>
    <w:rsid w:val="00C400B7"/>
    <w:rsid w:val="00C42F74"/>
    <w:rsid w:val="00C43BE9"/>
    <w:rsid w:val="00C63DD5"/>
    <w:rsid w:val="00C64453"/>
    <w:rsid w:val="00C866C8"/>
    <w:rsid w:val="00CD1ECE"/>
    <w:rsid w:val="00CD38C3"/>
    <w:rsid w:val="00CD764E"/>
    <w:rsid w:val="00CE0389"/>
    <w:rsid w:val="00D03EB0"/>
    <w:rsid w:val="00D16EC2"/>
    <w:rsid w:val="00D44DD6"/>
    <w:rsid w:val="00D70B07"/>
    <w:rsid w:val="00D9474B"/>
    <w:rsid w:val="00D95ECF"/>
    <w:rsid w:val="00DA5F1E"/>
    <w:rsid w:val="00DE5879"/>
    <w:rsid w:val="00E14885"/>
    <w:rsid w:val="00E53A0C"/>
    <w:rsid w:val="00E977D6"/>
    <w:rsid w:val="00EC2859"/>
    <w:rsid w:val="00EF48DB"/>
    <w:rsid w:val="00EF69FB"/>
    <w:rsid w:val="00F13DCE"/>
    <w:rsid w:val="00F25009"/>
    <w:rsid w:val="00F2740E"/>
    <w:rsid w:val="00F357DE"/>
    <w:rsid w:val="00F44738"/>
    <w:rsid w:val="00F81967"/>
    <w:rsid w:val="00F85A03"/>
    <w:rsid w:val="00F965DC"/>
    <w:rsid w:val="00FA40F9"/>
    <w:rsid w:val="00FB2566"/>
    <w:rsid w:val="00FC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474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661EF"/>
    <w:pPr>
      <w:shd w:val="clear" w:color="auto" w:fill="FFFFFF"/>
      <w:spacing w:before="300" w:after="30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61E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"/>
    <w:basedOn w:val="DefaultParagraphFont"/>
    <w:link w:val="21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661EF"/>
    <w:pPr>
      <w:shd w:val="clear" w:color="auto" w:fill="FFFFFF"/>
      <w:spacing w:after="600" w:line="230" w:lineRule="exact"/>
      <w:jc w:val="right"/>
    </w:pPr>
    <w:rPr>
      <w:sz w:val="20"/>
      <w:szCs w:val="20"/>
    </w:rPr>
  </w:style>
  <w:style w:type="character" w:customStyle="1" w:styleId="1">
    <w:name w:val="Заголовок №1"/>
    <w:basedOn w:val="DefaultParagraphFont"/>
    <w:link w:val="11"/>
    <w:uiPriority w:val="99"/>
    <w:locked/>
    <w:rsid w:val="00B661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Normal"/>
    <w:link w:val="1"/>
    <w:uiPriority w:val="99"/>
    <w:rsid w:val="00B661EF"/>
    <w:pPr>
      <w:shd w:val="clear" w:color="auto" w:fill="FFFFFF"/>
      <w:spacing w:before="600" w:after="300" w:line="240" w:lineRule="atLeast"/>
      <w:outlineLvl w:val="0"/>
    </w:pPr>
    <w:rPr>
      <w:b/>
      <w:bCs/>
      <w:sz w:val="28"/>
      <w:szCs w:val="28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B661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B661EF"/>
    <w:pPr>
      <w:shd w:val="clear" w:color="auto" w:fill="FFFFFF"/>
      <w:spacing w:before="300" w:after="0" w:line="643" w:lineRule="exact"/>
    </w:pPr>
    <w:rPr>
      <w:sz w:val="28"/>
      <w:szCs w:val="28"/>
    </w:rPr>
  </w:style>
  <w:style w:type="character" w:customStyle="1" w:styleId="12">
    <w:name w:val="Заголовок №1 (2)"/>
    <w:basedOn w:val="DefaultParagraphFont"/>
    <w:link w:val="12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Заголовок №1 (2)1"/>
    <w:basedOn w:val="Normal"/>
    <w:link w:val="12"/>
    <w:uiPriority w:val="99"/>
    <w:rsid w:val="00B661EF"/>
    <w:pPr>
      <w:shd w:val="clear" w:color="auto" w:fill="FFFFFF"/>
      <w:spacing w:before="840" w:after="0" w:line="557" w:lineRule="exact"/>
      <w:ind w:firstLine="1580"/>
      <w:outlineLvl w:val="0"/>
    </w:pPr>
  </w:style>
  <w:style w:type="character" w:customStyle="1" w:styleId="5">
    <w:name w:val="Основной текст (5)"/>
    <w:basedOn w:val="DefaultParagraphFont"/>
    <w:link w:val="51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B661EF"/>
    <w:pPr>
      <w:shd w:val="clear" w:color="auto" w:fill="FFFFFF"/>
      <w:spacing w:after="0" w:line="240" w:lineRule="atLeast"/>
    </w:pPr>
    <w:rPr>
      <w:sz w:val="20"/>
      <w:szCs w:val="20"/>
    </w:rPr>
  </w:style>
  <w:style w:type="character" w:customStyle="1" w:styleId="13">
    <w:name w:val="Заголовок №1 (3)"/>
    <w:basedOn w:val="DefaultParagraphFont"/>
    <w:link w:val="13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131">
    <w:name w:val="Заголовок №1 (3)1"/>
    <w:basedOn w:val="Normal"/>
    <w:link w:val="13"/>
    <w:uiPriority w:val="99"/>
    <w:rsid w:val="00B661EF"/>
    <w:pPr>
      <w:shd w:val="clear" w:color="auto" w:fill="FFFFFF"/>
      <w:spacing w:before="840" w:after="60" w:line="240" w:lineRule="atLeast"/>
      <w:outlineLvl w:val="0"/>
    </w:pPr>
  </w:style>
  <w:style w:type="character" w:customStyle="1" w:styleId="a">
    <w:name w:val="Подпись к таблице"/>
    <w:basedOn w:val="DefaultParagraphFont"/>
    <w:link w:val="10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Подпись к таблице1"/>
    <w:basedOn w:val="Normal"/>
    <w:link w:val="a"/>
    <w:uiPriority w:val="99"/>
    <w:rsid w:val="00B661EF"/>
    <w:pPr>
      <w:shd w:val="clear" w:color="auto" w:fill="FFFFFF"/>
      <w:spacing w:after="0" w:line="240" w:lineRule="atLeast"/>
    </w:pPr>
    <w:rPr>
      <w:sz w:val="20"/>
      <w:szCs w:val="20"/>
    </w:rPr>
  </w:style>
  <w:style w:type="character" w:customStyle="1" w:styleId="6">
    <w:name w:val="Основной текст (6)"/>
    <w:basedOn w:val="DefaultParagraphFont"/>
    <w:link w:val="61"/>
    <w:uiPriority w:val="99"/>
    <w:locked/>
    <w:rsid w:val="00B661EF"/>
    <w:rPr>
      <w:rFonts w:ascii="Franklin Gothic Medium" w:hAnsi="Franklin Gothic Medium" w:cs="Franklin Gothic Medium"/>
      <w:noProof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B661EF"/>
    <w:pPr>
      <w:shd w:val="clear" w:color="auto" w:fill="FFFFFF"/>
      <w:spacing w:after="60" w:line="240" w:lineRule="atLeast"/>
    </w:pPr>
    <w:rPr>
      <w:rFonts w:ascii="Franklin Gothic Medium" w:hAnsi="Franklin Gothic Medium" w:cs="Franklin Gothic Medium"/>
      <w:noProof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B661EF"/>
    <w:pPr>
      <w:shd w:val="clear" w:color="auto" w:fill="FFFFFF"/>
      <w:spacing w:after="0" w:line="240" w:lineRule="atLeast"/>
    </w:pPr>
  </w:style>
  <w:style w:type="character" w:customStyle="1" w:styleId="7">
    <w:name w:val="Основной текст (7)"/>
    <w:basedOn w:val="DefaultParagraphFont"/>
    <w:link w:val="7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B661EF"/>
    <w:pPr>
      <w:shd w:val="clear" w:color="auto" w:fill="FFFFFF"/>
      <w:spacing w:after="0" w:line="278" w:lineRule="exact"/>
      <w:jc w:val="both"/>
    </w:pPr>
  </w:style>
  <w:style w:type="character" w:customStyle="1" w:styleId="14">
    <w:name w:val="Заголовок №1 (4)"/>
    <w:basedOn w:val="DefaultParagraphFont"/>
    <w:link w:val="14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141">
    <w:name w:val="Заголовок №1 (4)1"/>
    <w:basedOn w:val="Normal"/>
    <w:link w:val="14"/>
    <w:uiPriority w:val="99"/>
    <w:rsid w:val="00B661EF"/>
    <w:pPr>
      <w:shd w:val="clear" w:color="auto" w:fill="FFFFFF"/>
      <w:spacing w:before="420" w:after="0" w:line="240" w:lineRule="atLeast"/>
      <w:jc w:val="right"/>
      <w:outlineLvl w:val="0"/>
    </w:pPr>
  </w:style>
  <w:style w:type="character" w:customStyle="1" w:styleId="8">
    <w:name w:val="Основной текст (8)"/>
    <w:basedOn w:val="DefaultParagraphFont"/>
    <w:link w:val="8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B661EF"/>
    <w:pPr>
      <w:shd w:val="clear" w:color="auto" w:fill="FFFFFF"/>
      <w:spacing w:before="840" w:after="0" w:line="557" w:lineRule="exact"/>
      <w:ind w:firstLine="3520"/>
    </w:pPr>
  </w:style>
  <w:style w:type="character" w:customStyle="1" w:styleId="9">
    <w:name w:val="Основной текст (9)"/>
    <w:basedOn w:val="DefaultParagraphFont"/>
    <w:link w:val="9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91">
    <w:name w:val="Основной текст (9)1"/>
    <w:basedOn w:val="Normal"/>
    <w:link w:val="9"/>
    <w:uiPriority w:val="99"/>
    <w:rsid w:val="00B661EF"/>
    <w:pPr>
      <w:shd w:val="clear" w:color="auto" w:fill="FFFFFF"/>
      <w:spacing w:before="480" w:after="300" w:line="240" w:lineRule="atLeast"/>
    </w:pPr>
  </w:style>
  <w:style w:type="character" w:customStyle="1" w:styleId="100">
    <w:name w:val="Основной текст (10)"/>
    <w:basedOn w:val="DefaultParagraphFont"/>
    <w:link w:val="101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Normal"/>
    <w:link w:val="100"/>
    <w:uiPriority w:val="99"/>
    <w:rsid w:val="00B661EF"/>
    <w:pPr>
      <w:shd w:val="clear" w:color="auto" w:fill="FFFFFF"/>
      <w:spacing w:before="300" w:after="0" w:line="269" w:lineRule="exact"/>
      <w:ind w:firstLine="3520"/>
    </w:pPr>
    <w:rPr>
      <w:sz w:val="20"/>
      <w:szCs w:val="20"/>
    </w:rPr>
  </w:style>
  <w:style w:type="character" w:customStyle="1" w:styleId="130">
    <w:name w:val="Основной текст (13)"/>
    <w:basedOn w:val="DefaultParagraphFont"/>
    <w:link w:val="1310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1310">
    <w:name w:val="Основной текст (13)1"/>
    <w:basedOn w:val="Normal"/>
    <w:link w:val="130"/>
    <w:uiPriority w:val="99"/>
    <w:rsid w:val="00B661EF"/>
    <w:pPr>
      <w:shd w:val="clear" w:color="auto" w:fill="FFFFFF"/>
      <w:spacing w:before="660" w:after="60" w:line="240" w:lineRule="atLeast"/>
      <w:jc w:val="center"/>
    </w:pPr>
  </w:style>
  <w:style w:type="character" w:customStyle="1" w:styleId="140">
    <w:name w:val="Основной текст (14)"/>
    <w:basedOn w:val="DefaultParagraphFont"/>
    <w:link w:val="1410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1410">
    <w:name w:val="Основной текст (14)1"/>
    <w:basedOn w:val="Normal"/>
    <w:link w:val="140"/>
    <w:uiPriority w:val="99"/>
    <w:rsid w:val="00B661EF"/>
    <w:pPr>
      <w:shd w:val="clear" w:color="auto" w:fill="FFFFFF"/>
      <w:spacing w:before="60" w:after="60" w:line="240" w:lineRule="atLeast"/>
      <w:ind w:firstLine="3640"/>
    </w:pPr>
  </w:style>
  <w:style w:type="character" w:customStyle="1" w:styleId="20">
    <w:name w:val="Подпись к таблице (2)"/>
    <w:basedOn w:val="DefaultParagraphFont"/>
    <w:link w:val="210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Подпись к таблице (2)1"/>
    <w:basedOn w:val="Normal"/>
    <w:link w:val="20"/>
    <w:uiPriority w:val="99"/>
    <w:rsid w:val="00B661EF"/>
    <w:pPr>
      <w:shd w:val="clear" w:color="auto" w:fill="FFFFFF"/>
      <w:spacing w:after="0" w:line="240" w:lineRule="atLeast"/>
    </w:pPr>
  </w:style>
  <w:style w:type="character" w:customStyle="1" w:styleId="110">
    <w:name w:val="Основной текст (11)"/>
    <w:basedOn w:val="DefaultParagraphFont"/>
    <w:link w:val="111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1"/>
    <w:basedOn w:val="Normal"/>
    <w:link w:val="110"/>
    <w:uiPriority w:val="99"/>
    <w:rsid w:val="00B661EF"/>
    <w:pPr>
      <w:shd w:val="clear" w:color="auto" w:fill="FFFFFF"/>
      <w:spacing w:after="0" w:line="240" w:lineRule="atLeast"/>
    </w:pPr>
    <w:rPr>
      <w:sz w:val="20"/>
      <w:szCs w:val="20"/>
    </w:rPr>
  </w:style>
  <w:style w:type="character" w:customStyle="1" w:styleId="120">
    <w:name w:val="Основной текст (12)"/>
    <w:basedOn w:val="DefaultParagraphFont"/>
    <w:link w:val="1210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10">
    <w:name w:val="Основной текст (12)1"/>
    <w:basedOn w:val="Normal"/>
    <w:link w:val="120"/>
    <w:uiPriority w:val="99"/>
    <w:rsid w:val="00B661EF"/>
    <w:pPr>
      <w:shd w:val="clear" w:color="auto" w:fill="FFFFFF"/>
      <w:spacing w:after="0" w:line="240" w:lineRule="exact"/>
      <w:jc w:val="both"/>
    </w:pPr>
    <w:rPr>
      <w:sz w:val="20"/>
      <w:szCs w:val="20"/>
    </w:rPr>
  </w:style>
  <w:style w:type="character" w:customStyle="1" w:styleId="15">
    <w:name w:val="Основной текст (15)"/>
    <w:basedOn w:val="DefaultParagraphFont"/>
    <w:link w:val="151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Normal"/>
    <w:link w:val="15"/>
    <w:uiPriority w:val="99"/>
    <w:rsid w:val="00B661EF"/>
    <w:pPr>
      <w:shd w:val="clear" w:color="auto" w:fill="FFFFFF"/>
      <w:spacing w:before="240" w:after="240" w:line="240" w:lineRule="atLeast"/>
      <w:jc w:val="center"/>
    </w:pPr>
    <w:rPr>
      <w:sz w:val="20"/>
      <w:szCs w:val="20"/>
    </w:rPr>
  </w:style>
  <w:style w:type="character" w:customStyle="1" w:styleId="16">
    <w:name w:val="Основной текст (16)"/>
    <w:basedOn w:val="DefaultParagraphFont"/>
    <w:link w:val="16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161">
    <w:name w:val="Основной текст (16)1"/>
    <w:basedOn w:val="Normal"/>
    <w:link w:val="16"/>
    <w:uiPriority w:val="99"/>
    <w:rsid w:val="00B661EF"/>
    <w:pPr>
      <w:shd w:val="clear" w:color="auto" w:fill="FFFFFF"/>
      <w:spacing w:before="240" w:after="0" w:line="240" w:lineRule="exact"/>
      <w:ind w:hanging="2200"/>
    </w:pPr>
  </w:style>
  <w:style w:type="character" w:customStyle="1" w:styleId="17">
    <w:name w:val="Основной текст (17)"/>
    <w:basedOn w:val="DefaultParagraphFont"/>
    <w:link w:val="171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71">
    <w:name w:val="Основной текст (17)1"/>
    <w:basedOn w:val="Normal"/>
    <w:link w:val="17"/>
    <w:uiPriority w:val="99"/>
    <w:rsid w:val="00B661EF"/>
    <w:pPr>
      <w:shd w:val="clear" w:color="auto" w:fill="FFFFFF"/>
      <w:spacing w:before="240" w:after="660" w:line="245" w:lineRule="exact"/>
      <w:ind w:firstLine="3640"/>
    </w:pPr>
    <w:rPr>
      <w:sz w:val="20"/>
      <w:szCs w:val="20"/>
    </w:rPr>
  </w:style>
  <w:style w:type="character" w:customStyle="1" w:styleId="18">
    <w:name w:val="Основной текст (18)"/>
    <w:basedOn w:val="DefaultParagraphFont"/>
    <w:link w:val="181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81">
    <w:name w:val="Основной текст (18)1"/>
    <w:basedOn w:val="Normal"/>
    <w:link w:val="18"/>
    <w:uiPriority w:val="99"/>
    <w:rsid w:val="00B661EF"/>
    <w:pPr>
      <w:shd w:val="clear" w:color="auto" w:fill="FFFFFF"/>
      <w:spacing w:before="660" w:after="60" w:line="240" w:lineRule="atLeast"/>
      <w:ind w:hanging="2200"/>
    </w:pPr>
    <w:rPr>
      <w:sz w:val="20"/>
      <w:szCs w:val="20"/>
    </w:rPr>
  </w:style>
  <w:style w:type="character" w:customStyle="1" w:styleId="19">
    <w:name w:val="Основной текст (19)"/>
    <w:basedOn w:val="DefaultParagraphFont"/>
    <w:link w:val="191"/>
    <w:uiPriority w:val="99"/>
    <w:locked/>
    <w:rsid w:val="00B661E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91">
    <w:name w:val="Основной текст (19)1"/>
    <w:basedOn w:val="Normal"/>
    <w:link w:val="19"/>
    <w:uiPriority w:val="99"/>
    <w:rsid w:val="00B661EF"/>
    <w:pPr>
      <w:shd w:val="clear" w:color="auto" w:fill="FFFFFF"/>
      <w:spacing w:before="60" w:after="0" w:line="240" w:lineRule="atLeast"/>
      <w:ind w:hanging="2200"/>
    </w:pPr>
    <w:rPr>
      <w:sz w:val="16"/>
      <w:szCs w:val="16"/>
    </w:rPr>
  </w:style>
  <w:style w:type="character" w:customStyle="1" w:styleId="30">
    <w:name w:val="Подпись к таблице (3)"/>
    <w:basedOn w:val="DefaultParagraphFont"/>
    <w:link w:val="310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Подпись к таблице (3)1"/>
    <w:basedOn w:val="Normal"/>
    <w:link w:val="30"/>
    <w:uiPriority w:val="99"/>
    <w:rsid w:val="00B661EF"/>
    <w:pPr>
      <w:shd w:val="clear" w:color="auto" w:fill="FFFFFF"/>
      <w:spacing w:after="0" w:line="240" w:lineRule="atLeast"/>
    </w:pPr>
    <w:rPr>
      <w:sz w:val="20"/>
      <w:szCs w:val="20"/>
    </w:rPr>
  </w:style>
  <w:style w:type="character" w:customStyle="1" w:styleId="200">
    <w:name w:val="Основной текст (20)"/>
    <w:basedOn w:val="DefaultParagraphFont"/>
    <w:link w:val="201"/>
    <w:uiPriority w:val="99"/>
    <w:locked/>
    <w:rsid w:val="00B661EF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Normal"/>
    <w:link w:val="200"/>
    <w:uiPriority w:val="99"/>
    <w:rsid w:val="00B661EF"/>
    <w:pPr>
      <w:shd w:val="clear" w:color="auto" w:fill="FFFFFF"/>
      <w:spacing w:after="0" w:line="226" w:lineRule="exact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22">
    <w:name w:val="Оглавление (2)"/>
    <w:basedOn w:val="DefaultParagraphFont"/>
    <w:link w:val="211"/>
    <w:uiPriority w:val="99"/>
    <w:locked/>
    <w:rsid w:val="00B661EF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211">
    <w:name w:val="Оглавление (2)1"/>
    <w:basedOn w:val="Normal"/>
    <w:link w:val="22"/>
    <w:uiPriority w:val="99"/>
    <w:rsid w:val="00B661EF"/>
    <w:pPr>
      <w:shd w:val="clear" w:color="auto" w:fill="FFFFFF"/>
      <w:spacing w:after="240" w:line="240" w:lineRule="atLeast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a0">
    <w:name w:val="Оглавление"/>
    <w:basedOn w:val="DefaultParagraphFont"/>
    <w:link w:val="1a"/>
    <w:uiPriority w:val="99"/>
    <w:locked/>
    <w:rsid w:val="00B661EF"/>
    <w:rPr>
      <w:rFonts w:ascii="MS Reference Sans Serif" w:hAnsi="MS Reference Sans Serif" w:cs="MS Reference Sans Serif"/>
      <w:sz w:val="12"/>
      <w:szCs w:val="12"/>
      <w:shd w:val="clear" w:color="auto" w:fill="FFFFFF"/>
    </w:rPr>
  </w:style>
  <w:style w:type="paragraph" w:customStyle="1" w:styleId="1a">
    <w:name w:val="Оглавление1"/>
    <w:basedOn w:val="Normal"/>
    <w:link w:val="a0"/>
    <w:uiPriority w:val="99"/>
    <w:rsid w:val="00B661EF"/>
    <w:pPr>
      <w:shd w:val="clear" w:color="auto" w:fill="FFFFFF"/>
      <w:spacing w:before="240" w:after="360" w:line="240" w:lineRule="atLeast"/>
    </w:pPr>
    <w:rPr>
      <w:rFonts w:ascii="MS Reference Sans Serif" w:hAnsi="MS Reference Sans Serif" w:cs="MS Reference Sans Serif"/>
      <w:sz w:val="12"/>
      <w:szCs w:val="12"/>
    </w:rPr>
  </w:style>
  <w:style w:type="character" w:customStyle="1" w:styleId="32">
    <w:name w:val="Оглавление (3)"/>
    <w:basedOn w:val="DefaultParagraphFont"/>
    <w:link w:val="311"/>
    <w:uiPriority w:val="99"/>
    <w:locked/>
    <w:rsid w:val="00B661EF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311">
    <w:name w:val="Оглавление (3)1"/>
    <w:basedOn w:val="Normal"/>
    <w:link w:val="32"/>
    <w:uiPriority w:val="99"/>
    <w:rsid w:val="00B661EF"/>
    <w:pPr>
      <w:shd w:val="clear" w:color="auto" w:fill="FFFFFF"/>
      <w:spacing w:before="120" w:after="0" w:line="240" w:lineRule="atLeast"/>
    </w:pPr>
    <w:rPr>
      <w:sz w:val="8"/>
      <w:szCs w:val="8"/>
    </w:rPr>
  </w:style>
  <w:style w:type="character" w:customStyle="1" w:styleId="40">
    <w:name w:val="Основной текст (4) + Полужирный"/>
    <w:basedOn w:val="4"/>
    <w:uiPriority w:val="99"/>
    <w:rsid w:val="00B661EF"/>
    <w:rPr>
      <w:b/>
      <w:bCs/>
    </w:rPr>
  </w:style>
  <w:style w:type="character" w:customStyle="1" w:styleId="1610pt">
    <w:name w:val="Основной текст (16) + 10 pt"/>
    <w:basedOn w:val="16"/>
    <w:uiPriority w:val="99"/>
    <w:rsid w:val="00B661EF"/>
    <w:rPr>
      <w:sz w:val="20"/>
      <w:szCs w:val="20"/>
    </w:rPr>
  </w:style>
  <w:style w:type="character" w:customStyle="1" w:styleId="172">
    <w:name w:val="Основной текст (17)2"/>
    <w:basedOn w:val="17"/>
    <w:uiPriority w:val="99"/>
    <w:rsid w:val="00B661EF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2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4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2E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6445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1558</Words>
  <Characters>8886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Admin</dc:creator>
  <cp:keywords/>
  <dc:description/>
  <cp:lastModifiedBy>mnl</cp:lastModifiedBy>
  <cp:revision>3</cp:revision>
  <cp:lastPrinted>2013-01-29T04:38:00Z</cp:lastPrinted>
  <dcterms:created xsi:type="dcterms:W3CDTF">2013-02-06T05:06:00Z</dcterms:created>
  <dcterms:modified xsi:type="dcterms:W3CDTF">2014-02-19T00:57:00Z</dcterms:modified>
</cp:coreProperties>
</file>