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DEB1" w14:textId="2E6150A7" w:rsidR="001029BA" w:rsidRPr="00C640BF" w:rsidRDefault="00C640BF" w:rsidP="001029BA">
      <w:pPr>
        <w:pStyle w:val="a6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Дизайн и разработка</w:t>
      </w:r>
    </w:p>
    <w:p w14:paraId="07F71C5E" w14:textId="0195E286" w:rsidR="00E65B95" w:rsidRDefault="00115D96" w:rsidP="001029BA">
      <w:pPr>
        <w:pStyle w:val="ac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  <w:t>Задание отборочного этапа на участие в отборочном этапе на региональный чемпионат</w:t>
      </w:r>
      <w:r w:rsidR="009E5740">
        <w:rPr>
          <w:rFonts w:cs="Arial"/>
          <w:sz w:val="40"/>
          <w:szCs w:val="40"/>
          <w:lang w:val="ru-RU"/>
        </w:rPr>
        <w:t xml:space="preserve"> </w:t>
      </w:r>
      <w:r w:rsidR="009E5740">
        <w:rPr>
          <w:rFonts w:cs="Arial"/>
          <w:sz w:val="40"/>
          <w:szCs w:val="40"/>
          <w:lang w:val="en-US"/>
        </w:rPr>
        <w:t>WorldSkills</w:t>
      </w:r>
      <w:r w:rsidR="009E5740" w:rsidRPr="009E5740">
        <w:rPr>
          <w:rFonts w:cs="Arial"/>
          <w:sz w:val="40"/>
          <w:szCs w:val="40"/>
          <w:lang w:val="ru-RU"/>
        </w:rPr>
        <w:t xml:space="preserve"> </w:t>
      </w:r>
      <w:r w:rsidR="009E5740">
        <w:rPr>
          <w:rFonts w:cs="Arial"/>
          <w:sz w:val="40"/>
          <w:szCs w:val="40"/>
          <w:lang w:val="en-US"/>
        </w:rPr>
        <w:t>Russia</w:t>
      </w:r>
      <w:r w:rsidR="009E5740" w:rsidRPr="009E5740">
        <w:rPr>
          <w:rFonts w:cs="Arial"/>
          <w:sz w:val="40"/>
          <w:szCs w:val="40"/>
          <w:lang w:val="ru-RU"/>
        </w:rPr>
        <w:t xml:space="preserve"> 201</w:t>
      </w:r>
      <w:r>
        <w:rPr>
          <w:rFonts w:cs="Arial"/>
          <w:sz w:val="40"/>
          <w:szCs w:val="40"/>
          <w:lang w:val="ru-RU"/>
        </w:rPr>
        <w:t>9</w:t>
      </w:r>
    </w:p>
    <w:p w14:paraId="14C11C19" w14:textId="3DE9B976" w:rsidR="001029BA" w:rsidRPr="00C640BF" w:rsidRDefault="00174E37" w:rsidP="001029BA">
      <w:pPr>
        <w:pStyle w:val="ac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  <w:t xml:space="preserve">День </w:t>
      </w:r>
      <w:r w:rsidR="00115D96">
        <w:rPr>
          <w:rFonts w:cs="Arial"/>
          <w:sz w:val="40"/>
          <w:szCs w:val="40"/>
          <w:lang w:val="ru-RU"/>
        </w:rPr>
        <w:t>1</w:t>
      </w:r>
      <w:r w:rsidR="00E65B95">
        <w:rPr>
          <w:rFonts w:cs="Arial"/>
          <w:sz w:val="40"/>
          <w:szCs w:val="40"/>
          <w:lang w:val="ru-RU"/>
        </w:rPr>
        <w:t xml:space="preserve">. Разработка на стороне </w:t>
      </w:r>
      <w:r>
        <w:rPr>
          <w:rFonts w:cs="Arial"/>
          <w:sz w:val="40"/>
          <w:szCs w:val="40"/>
          <w:lang w:val="ru-RU"/>
        </w:rPr>
        <w:t>клиента</w:t>
      </w:r>
      <w:r w:rsidR="00115D96">
        <w:rPr>
          <w:rFonts w:cs="Arial"/>
          <w:sz w:val="40"/>
          <w:szCs w:val="40"/>
          <w:lang w:val="ru-RU"/>
        </w:rPr>
        <w:t xml:space="preserve"> и сервера</w:t>
      </w:r>
      <w:r w:rsidR="001029BA" w:rsidRPr="00B170CD">
        <w:rPr>
          <w:rFonts w:cs="Arial"/>
          <w:sz w:val="40"/>
          <w:szCs w:val="40"/>
          <w:lang w:val="fr-FR"/>
        </w:rPr>
        <w:br/>
      </w:r>
    </w:p>
    <w:p w14:paraId="4F5F9EDB" w14:textId="77777777" w:rsidR="008827AA" w:rsidRPr="00B170CD" w:rsidRDefault="008827AA" w:rsidP="001C2B30">
      <w:pPr>
        <w:rPr>
          <w:rFonts w:cs="Arial"/>
          <w:lang w:val="fr-FR"/>
        </w:rPr>
      </w:pPr>
    </w:p>
    <w:p w14:paraId="225E251B" w14:textId="77777777" w:rsidR="008827AA" w:rsidRPr="00B170CD" w:rsidRDefault="008827AA" w:rsidP="001C2B30">
      <w:pPr>
        <w:rPr>
          <w:rFonts w:cs="Arial"/>
          <w:lang w:val="fr-FR"/>
        </w:rPr>
      </w:pPr>
    </w:p>
    <w:p w14:paraId="10C245B8" w14:textId="77777777" w:rsidR="008827AA" w:rsidRPr="00B170CD" w:rsidRDefault="008827AA" w:rsidP="001C2B30">
      <w:pPr>
        <w:rPr>
          <w:rFonts w:cs="Arial"/>
          <w:lang w:val="fr-FR"/>
        </w:rPr>
      </w:pPr>
    </w:p>
    <w:p w14:paraId="07F94D35" w14:textId="77777777"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14:paraId="0213A7ED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471DCF04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5D9BB4D4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39751AD5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5C9333D8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1D96A2C4" w14:textId="5F5AFF2C" w:rsidR="00336548" w:rsidRPr="00C640BF" w:rsidRDefault="00336548" w:rsidP="00336548">
      <w:pPr>
        <w:rPr>
          <w:rFonts w:cs="Arial"/>
          <w:sz w:val="22"/>
          <w:lang w:val="ru-RU"/>
        </w:rPr>
      </w:pPr>
    </w:p>
    <w:p w14:paraId="36EEF692" w14:textId="77777777" w:rsidR="00336548" w:rsidRPr="00DE17B9" w:rsidRDefault="00336548" w:rsidP="00336548">
      <w:pPr>
        <w:rPr>
          <w:rFonts w:cs="Arial"/>
          <w:lang w:val="ru-RU"/>
        </w:rPr>
      </w:pPr>
    </w:p>
    <w:p w14:paraId="08760FD1" w14:textId="77777777" w:rsidR="00336548" w:rsidRPr="00DE17B9" w:rsidRDefault="00336548" w:rsidP="00336548">
      <w:pPr>
        <w:pStyle w:val="a0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14:paraId="3449710F" w14:textId="77777777" w:rsidR="00336548" w:rsidRPr="00DE17B9" w:rsidRDefault="00336548" w:rsidP="00336548">
      <w:pPr>
        <w:pStyle w:val="a0"/>
        <w:numPr>
          <w:ilvl w:val="0"/>
          <w:numId w:val="0"/>
        </w:numPr>
        <w:rPr>
          <w:rFonts w:cs="Arial"/>
          <w:lang w:val="ru-RU"/>
        </w:rPr>
        <w:sectPr w:rsidR="00336548" w:rsidRPr="00DE17B9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14:paraId="008325C5" w14:textId="77777777"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14:paraId="424C9776" w14:textId="77777777" w:rsidR="00C47C3D" w:rsidRPr="002F2435" w:rsidRDefault="00A229A8" w:rsidP="00450A4B">
      <w:pPr>
        <w:ind w:left="720"/>
        <w:rPr>
          <w:rFonts w:cs="Arial"/>
          <w:lang w:val="ru-RU"/>
        </w:rPr>
      </w:pPr>
      <w:r w:rsidRPr="002F2435">
        <w:rPr>
          <w:rFonts w:cs="Arial"/>
          <w:lang w:val="ru-RU"/>
        </w:rPr>
        <w:br/>
      </w:r>
      <w:r w:rsidR="002F2435">
        <w:rPr>
          <w:rFonts w:cs="Arial"/>
          <w:lang w:val="ru-RU"/>
        </w:rPr>
        <w:t>Данный тестовый проект состоит из следующих файлов</w:t>
      </w:r>
      <w:r w:rsidR="00C47C3D" w:rsidRPr="002F2435">
        <w:rPr>
          <w:rFonts w:cs="Arial"/>
          <w:lang w:val="ru-RU"/>
        </w:rPr>
        <w:t>:</w:t>
      </w:r>
    </w:p>
    <w:p w14:paraId="0F5B59BF" w14:textId="02BA4A87" w:rsidR="00C47C3D" w:rsidRPr="00B170CD" w:rsidRDefault="00C640BF" w:rsidP="00450A4B">
      <w:pPr>
        <w:pStyle w:val="a"/>
        <w:tabs>
          <w:tab w:val="left" w:pos="993"/>
        </w:tabs>
        <w:ind w:firstLine="425"/>
        <w:rPr>
          <w:rFonts w:cs="Arial"/>
        </w:rPr>
      </w:pPr>
      <w:r>
        <w:rPr>
          <w:rFonts w:cs="Arial"/>
          <w:lang w:val="ru-RU"/>
        </w:rPr>
        <w:t>Задание</w:t>
      </w:r>
      <w:r w:rsidR="007B3E86" w:rsidRPr="00B170CD">
        <w:rPr>
          <w:rFonts w:cs="Arial"/>
        </w:rPr>
        <w:t>.</w:t>
      </w:r>
      <w:r w:rsidR="00115D96">
        <w:rPr>
          <w:rFonts w:cs="Arial"/>
          <w:lang w:val="en-US"/>
        </w:rPr>
        <w:t>docx</w:t>
      </w:r>
    </w:p>
    <w:p w14:paraId="3E8EA517" w14:textId="7C03ABCD" w:rsidR="000C6DDB" w:rsidRPr="00B170CD" w:rsidRDefault="00C640BF" w:rsidP="00450A4B">
      <w:pPr>
        <w:pStyle w:val="a"/>
        <w:tabs>
          <w:tab w:val="left" w:pos="993"/>
        </w:tabs>
        <w:ind w:firstLine="425"/>
        <w:rPr>
          <w:rFonts w:cs="Arial"/>
        </w:rPr>
      </w:pPr>
      <w:r>
        <w:rPr>
          <w:rFonts w:cs="Arial"/>
        </w:rPr>
        <w:t>media</w:t>
      </w:r>
      <w:r w:rsidR="000C6DDB" w:rsidRPr="00B170CD">
        <w:rPr>
          <w:rFonts w:cs="Arial"/>
        </w:rPr>
        <w:t>.</w:t>
      </w:r>
      <w:r>
        <w:rPr>
          <w:rFonts w:cs="Arial"/>
        </w:rPr>
        <w:t>zip</w:t>
      </w:r>
      <w:r w:rsidR="000C6DDB" w:rsidRPr="00B170CD">
        <w:rPr>
          <w:rFonts w:cs="Arial"/>
        </w:rPr>
        <w:t xml:space="preserve"> – </w:t>
      </w:r>
      <w:r>
        <w:rPr>
          <w:rFonts w:cs="Arial"/>
          <w:lang w:val="ru-RU"/>
        </w:rPr>
        <w:t>Медиа файлы</w:t>
      </w:r>
    </w:p>
    <w:p w14:paraId="01603FBF" w14:textId="77777777"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14:paraId="1FB9EB34" w14:textId="2A732D83" w:rsidR="00450A4B" w:rsidRPr="00115D96" w:rsidRDefault="00115D96" w:rsidP="00450A4B">
      <w:pPr>
        <w:ind w:firstLine="720"/>
        <w:jc w:val="both"/>
        <w:rPr>
          <w:lang w:val="ru-RU"/>
        </w:rPr>
      </w:pPr>
      <w:r>
        <w:rPr>
          <w:lang w:val="ru-RU"/>
        </w:rPr>
        <w:t>В современном обществе всё больше берут верх социальных сетей и блогов, в которых пользователи могут обмениться различной информацией и узнать что-то новое для себя.</w:t>
      </w:r>
    </w:p>
    <w:p w14:paraId="16D73411" w14:textId="07E00138" w:rsidR="00450A4B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Вам предстоит </w:t>
      </w:r>
      <w:r w:rsidR="00115D96">
        <w:rPr>
          <w:lang w:val="ru-RU"/>
        </w:rPr>
        <w:t>разработать блог</w:t>
      </w:r>
      <w:r w:rsidRPr="00AE10C8">
        <w:rPr>
          <w:lang w:val="ru-RU"/>
        </w:rPr>
        <w:t>.</w:t>
      </w:r>
      <w:r w:rsidR="00115D96">
        <w:rPr>
          <w:lang w:val="ru-RU"/>
        </w:rPr>
        <w:t xml:space="preserve"> Так как наша компетенция плотно связана веб разработками, основной тематикой будут веб-технологии.</w:t>
      </w:r>
    </w:p>
    <w:p w14:paraId="07F05770" w14:textId="0A0E9DFC" w:rsidR="00AE10C8" w:rsidRPr="00AE10C8" w:rsidRDefault="00115D96" w:rsidP="00450A4B">
      <w:pPr>
        <w:ind w:firstLine="720"/>
        <w:jc w:val="both"/>
        <w:rPr>
          <w:lang w:val="ru-RU"/>
        </w:rPr>
      </w:pPr>
      <w:r>
        <w:rPr>
          <w:lang w:val="ru-RU"/>
        </w:rPr>
        <w:t>Необходимо сверстать странички согласно заданию, а также запрограммировать, тем самым, сделав его динамичным.</w:t>
      </w:r>
    </w:p>
    <w:p w14:paraId="21C79618" w14:textId="4ACDE79E" w:rsidR="00AE10C8" w:rsidRPr="003529EF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Технологии этого задания: </w:t>
      </w:r>
      <w:r w:rsidRPr="003529EF">
        <w:t>HTML</w:t>
      </w:r>
      <w:r w:rsidRPr="003529EF">
        <w:rPr>
          <w:lang w:val="ru-RU"/>
        </w:rPr>
        <w:t xml:space="preserve">5, </w:t>
      </w:r>
      <w:r w:rsidRPr="003529EF">
        <w:t>CSS</w:t>
      </w:r>
      <w:r w:rsidRPr="003529EF">
        <w:rPr>
          <w:lang w:val="ru-RU"/>
        </w:rPr>
        <w:t xml:space="preserve">3, </w:t>
      </w:r>
      <w:r w:rsidRPr="003529EF">
        <w:t>JavaScript</w:t>
      </w:r>
      <w:r w:rsidRPr="003529EF">
        <w:rPr>
          <w:lang w:val="ru-RU"/>
        </w:rPr>
        <w:t xml:space="preserve">, </w:t>
      </w:r>
      <w:proofErr w:type="spellStart"/>
      <w:r w:rsidR="003529EF" w:rsidRPr="003529EF">
        <w:rPr>
          <w:lang w:val="en-US"/>
        </w:rPr>
        <w:t>VueJS</w:t>
      </w:r>
      <w:proofErr w:type="spellEnd"/>
      <w:r w:rsidR="003529EF">
        <w:rPr>
          <w:lang w:val="ru-RU"/>
        </w:rPr>
        <w:t>,</w:t>
      </w:r>
      <w:r w:rsidR="00115D96">
        <w:rPr>
          <w:lang w:val="ru-RU"/>
        </w:rPr>
        <w:t xml:space="preserve"> </w:t>
      </w:r>
      <w:r w:rsidR="00115D96">
        <w:rPr>
          <w:lang w:val="en-US"/>
        </w:rPr>
        <w:t>jQuery</w:t>
      </w:r>
      <w:r w:rsidR="00115D96" w:rsidRPr="00115D96">
        <w:rPr>
          <w:lang w:val="ru-RU"/>
        </w:rPr>
        <w:t xml:space="preserve">, </w:t>
      </w:r>
      <w:r w:rsidR="00115D96">
        <w:rPr>
          <w:lang w:val="en-US"/>
        </w:rPr>
        <w:t>PHP</w:t>
      </w:r>
      <w:r w:rsidR="00115D96" w:rsidRPr="00115D96">
        <w:rPr>
          <w:lang w:val="ru-RU"/>
        </w:rPr>
        <w:t xml:space="preserve">, </w:t>
      </w:r>
      <w:r w:rsidR="00115D96">
        <w:rPr>
          <w:lang w:val="en-US"/>
        </w:rPr>
        <w:t>Laravel</w:t>
      </w:r>
      <w:r w:rsidR="00115D96" w:rsidRPr="00115D96">
        <w:rPr>
          <w:lang w:val="ru-RU"/>
        </w:rPr>
        <w:t xml:space="preserve">, </w:t>
      </w:r>
      <w:proofErr w:type="spellStart"/>
      <w:r w:rsidR="00115D96">
        <w:rPr>
          <w:lang w:val="en-US"/>
        </w:rPr>
        <w:t>Yii</w:t>
      </w:r>
      <w:proofErr w:type="spellEnd"/>
      <w:r w:rsidR="00115D96" w:rsidRPr="00115D96">
        <w:rPr>
          <w:lang w:val="ru-RU"/>
        </w:rPr>
        <w:t xml:space="preserve"> 2,</w:t>
      </w:r>
      <w:r w:rsidR="003529EF">
        <w:rPr>
          <w:lang w:val="ru-RU"/>
        </w:rPr>
        <w:t xml:space="preserve"> Граф. Дизайн</w:t>
      </w:r>
    </w:p>
    <w:p w14:paraId="00D5CACC" w14:textId="155FBC09"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Данное задание рассчитано на </w:t>
      </w:r>
      <w:r w:rsidR="00115D96" w:rsidRPr="00115D96">
        <w:rPr>
          <w:lang w:val="ru-RU"/>
        </w:rPr>
        <w:t>5</w:t>
      </w:r>
      <w:r w:rsidRPr="00AE10C8">
        <w:rPr>
          <w:lang w:val="ru-RU"/>
        </w:rPr>
        <w:t xml:space="preserve"> часов. Распределите свое время таким образом, чтобы успеть выполнить все поставленные задачи. </w:t>
      </w:r>
    </w:p>
    <w:p w14:paraId="24D1B0CE" w14:textId="7961991C" w:rsidR="00AE10C8" w:rsidRPr="00115D96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Вам необходимо реализовать</w:t>
      </w:r>
      <w:r w:rsidR="00115D96">
        <w:rPr>
          <w:lang w:val="ru-RU"/>
        </w:rPr>
        <w:t xml:space="preserve"> верстку сайта, а также серверный функционал.</w:t>
      </w:r>
    </w:p>
    <w:p w14:paraId="32ED4F5A" w14:textId="2538A1F0" w:rsidR="000135E2" w:rsidRDefault="004C0FAF" w:rsidP="007E3A9C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14:paraId="08A9433E" w14:textId="77777777" w:rsidR="001F508E" w:rsidRPr="001F508E" w:rsidRDefault="001F508E" w:rsidP="001F508E">
      <w:pPr>
        <w:rPr>
          <w:lang w:val="ru-RU"/>
        </w:rPr>
      </w:pPr>
    </w:p>
    <w:p w14:paraId="063ADB43" w14:textId="2119713A" w:rsidR="00144B9F" w:rsidRPr="00144B9F" w:rsidRDefault="00144B9F" w:rsidP="00144B9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РАБОТА НА СТОРОНЕ КЛИЕНТА</w:t>
      </w:r>
    </w:p>
    <w:p w14:paraId="30F0C39D" w14:textId="3A62D1FD"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Ваша задача – </w:t>
      </w:r>
      <w:r w:rsidR="00115D96">
        <w:rPr>
          <w:lang w:val="ru-RU"/>
        </w:rPr>
        <w:t>сверстать страницы, учитывая тематику сайта.</w:t>
      </w:r>
      <w:r w:rsidRPr="00AE10C8">
        <w:rPr>
          <w:lang w:val="ru-RU"/>
        </w:rPr>
        <w:t xml:space="preserve"> </w:t>
      </w:r>
    </w:p>
    <w:p w14:paraId="50DCCA87" w14:textId="62198D1B" w:rsidR="00AE10C8" w:rsidRPr="00AE10C8" w:rsidRDefault="00115D96" w:rsidP="00115D96">
      <w:pPr>
        <w:ind w:firstLine="720"/>
        <w:jc w:val="both"/>
        <w:rPr>
          <w:lang w:val="ru-RU"/>
        </w:rPr>
      </w:pPr>
      <w:r>
        <w:rPr>
          <w:lang w:val="ru-RU"/>
        </w:rPr>
        <w:t>Страницы, которые должны присутствовать в верстке</w:t>
      </w:r>
      <w:r w:rsidR="00AE10C8" w:rsidRPr="00AE10C8">
        <w:rPr>
          <w:lang w:val="ru-RU"/>
        </w:rPr>
        <w:t>:</w:t>
      </w:r>
    </w:p>
    <w:p w14:paraId="415272FC" w14:textId="7F33F1E9" w:rsidR="00AE10C8" w:rsidRDefault="00115D96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r>
        <w:rPr>
          <w:color w:val="000000"/>
          <w:lang w:val="ru-RU"/>
        </w:rPr>
        <w:t>Экран главной страницы</w:t>
      </w:r>
    </w:p>
    <w:p w14:paraId="13121480" w14:textId="1C57DED2" w:rsidR="00AE10C8" w:rsidRPr="00115D96" w:rsidRDefault="00115D96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Шапка (логотип и меню сайта)</w:t>
      </w:r>
    </w:p>
    <w:p w14:paraId="37A93C01" w14:textId="3EC9271C" w:rsidR="00AE10C8" w:rsidRPr="001F508E" w:rsidRDefault="00115D96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 xml:space="preserve">3 </w:t>
      </w:r>
      <w:r w:rsidR="001F508E">
        <w:rPr>
          <w:color w:val="000000"/>
          <w:lang w:val="ru-RU"/>
        </w:rPr>
        <w:t>последних поста, добавленные на сайт</w:t>
      </w:r>
      <w:r w:rsidR="00AE10C8" w:rsidRPr="001F508E">
        <w:rPr>
          <w:color w:val="000000"/>
          <w:lang w:val="ru-RU"/>
        </w:rPr>
        <w:t>;</w:t>
      </w:r>
    </w:p>
    <w:p w14:paraId="726FD378" w14:textId="19B8D815" w:rsidR="00AE10C8" w:rsidRDefault="001F508E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r>
        <w:rPr>
          <w:color w:val="000000"/>
          <w:lang w:val="ru-RU"/>
        </w:rPr>
        <w:t>Подвал</w:t>
      </w:r>
      <w:r w:rsidR="00AE10C8">
        <w:rPr>
          <w:color w:val="000000"/>
        </w:rPr>
        <w:t>.</w:t>
      </w:r>
    </w:p>
    <w:p w14:paraId="47108C05" w14:textId="6F11A7BF" w:rsidR="00AE10C8" w:rsidRDefault="001F508E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r>
        <w:rPr>
          <w:color w:val="000000"/>
          <w:lang w:val="ru-RU"/>
        </w:rPr>
        <w:t>Страница одного поста</w:t>
      </w:r>
    </w:p>
    <w:p w14:paraId="60D8652B" w14:textId="1776F529" w:rsidR="00AE10C8" w:rsidRPr="00AE10C8" w:rsidRDefault="001F508E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Заголовок поста</w:t>
      </w:r>
      <w:r w:rsidR="00AE10C8" w:rsidRPr="00AE10C8">
        <w:rPr>
          <w:color w:val="000000"/>
          <w:lang w:val="ru-RU"/>
        </w:rPr>
        <w:t>;</w:t>
      </w:r>
    </w:p>
    <w:p w14:paraId="68AE1C27" w14:textId="7DFA4EAE" w:rsidR="00AE10C8" w:rsidRPr="001F508E" w:rsidRDefault="001F508E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r>
        <w:rPr>
          <w:color w:val="000000"/>
          <w:lang w:val="ru-RU"/>
        </w:rPr>
        <w:t>Категория</w:t>
      </w:r>
      <w:r>
        <w:rPr>
          <w:color w:val="000000"/>
          <w:lang w:val="en-US"/>
        </w:rPr>
        <w:t>;</w:t>
      </w:r>
    </w:p>
    <w:p w14:paraId="2CD51EF8" w14:textId="712CEDA9" w:rsidR="001F508E" w:rsidRPr="001F508E" w:rsidRDefault="001F508E" w:rsidP="001F508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r>
        <w:rPr>
          <w:color w:val="000000"/>
          <w:lang w:val="ru-RU"/>
        </w:rPr>
        <w:t>Дата публикации</w:t>
      </w:r>
      <w:r>
        <w:rPr>
          <w:color w:val="000000"/>
          <w:lang w:val="en-US"/>
        </w:rPr>
        <w:t>;</w:t>
      </w:r>
    </w:p>
    <w:p w14:paraId="0E9362BD" w14:textId="63A66BFF" w:rsidR="001F508E" w:rsidRPr="001F508E" w:rsidRDefault="001F508E" w:rsidP="001F508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r>
        <w:rPr>
          <w:color w:val="000000"/>
          <w:lang w:val="ru-RU"/>
        </w:rPr>
        <w:t>Имя автора</w:t>
      </w:r>
      <w:r>
        <w:rPr>
          <w:color w:val="000000"/>
          <w:lang w:val="en-US"/>
        </w:rPr>
        <w:t>;</w:t>
      </w:r>
    </w:p>
    <w:p w14:paraId="55EDCF87" w14:textId="257B619E" w:rsidR="001F508E" w:rsidRPr="001F508E" w:rsidRDefault="001F508E" w:rsidP="001F508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r>
        <w:rPr>
          <w:color w:val="000000"/>
          <w:lang w:val="ru-RU"/>
        </w:rPr>
        <w:t>Комментарии к посту</w:t>
      </w:r>
      <w:r>
        <w:rPr>
          <w:color w:val="000000"/>
          <w:lang w:val="en-US"/>
        </w:rPr>
        <w:t>;</w:t>
      </w:r>
    </w:p>
    <w:p w14:paraId="095CA0BA" w14:textId="1954CE4F" w:rsidR="001F508E" w:rsidRPr="001F508E" w:rsidRDefault="001F508E" w:rsidP="001F508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Форма для добавления комментария посту</w:t>
      </w:r>
      <w:r w:rsidRPr="001F508E">
        <w:rPr>
          <w:color w:val="000000"/>
          <w:lang w:val="ru-RU"/>
        </w:rPr>
        <w:t>;</w:t>
      </w:r>
    </w:p>
    <w:p w14:paraId="7A7AF5D5" w14:textId="553B59D5" w:rsidR="00AE10C8" w:rsidRDefault="001F508E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r>
        <w:rPr>
          <w:color w:val="000000"/>
          <w:lang w:val="ru-RU"/>
        </w:rPr>
        <w:t>Страница авторизации</w:t>
      </w:r>
    </w:p>
    <w:p w14:paraId="5F29DFAC" w14:textId="73475A2E" w:rsidR="00AE10C8" w:rsidRDefault="001F508E" w:rsidP="001F508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r>
        <w:rPr>
          <w:color w:val="000000"/>
          <w:lang w:val="ru-RU"/>
        </w:rPr>
        <w:t>Форма авторизации (логин, пароль)</w:t>
      </w:r>
      <w:r w:rsidR="00AE10C8">
        <w:rPr>
          <w:color w:val="000000"/>
        </w:rPr>
        <w:t>;</w:t>
      </w:r>
    </w:p>
    <w:p w14:paraId="6476C21E" w14:textId="37CE3776" w:rsidR="00AE10C8" w:rsidRDefault="001F508E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r>
        <w:rPr>
          <w:color w:val="000000"/>
          <w:lang w:val="ru-RU"/>
        </w:rPr>
        <w:t>Страница регистрации</w:t>
      </w:r>
    </w:p>
    <w:p w14:paraId="3B01E3AC" w14:textId="2BA27A2F" w:rsidR="00AE10C8" w:rsidRPr="001F508E" w:rsidRDefault="001F508E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 xml:space="preserve">Форма регистрации (ФИО, </w:t>
      </w:r>
      <w:r>
        <w:rPr>
          <w:color w:val="000000"/>
          <w:lang w:val="ru-RU"/>
        </w:rPr>
        <w:t>логин</w:t>
      </w:r>
      <w:r>
        <w:rPr>
          <w:color w:val="000000"/>
          <w:lang w:val="ru-RU"/>
        </w:rPr>
        <w:t xml:space="preserve">, почта, пароль, подтверждение пароля, </w:t>
      </w:r>
      <w:proofErr w:type="spellStart"/>
      <w:r>
        <w:rPr>
          <w:color w:val="000000"/>
          <w:lang w:val="ru-RU"/>
        </w:rPr>
        <w:t>аватарка</w:t>
      </w:r>
      <w:proofErr w:type="spellEnd"/>
      <w:r>
        <w:rPr>
          <w:color w:val="000000"/>
          <w:lang w:val="ru-RU"/>
        </w:rPr>
        <w:t>)</w:t>
      </w:r>
      <w:r w:rsidRPr="001F508E">
        <w:rPr>
          <w:color w:val="000000"/>
          <w:lang w:val="ru-RU"/>
        </w:rPr>
        <w:t>;</w:t>
      </w:r>
    </w:p>
    <w:p w14:paraId="7C747B74" w14:textId="77777777" w:rsidR="00144B9F" w:rsidRDefault="00144B9F" w:rsidP="00144B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r>
        <w:rPr>
          <w:color w:val="000000"/>
          <w:lang w:val="ru-RU"/>
        </w:rPr>
        <w:t>Страница категории</w:t>
      </w:r>
    </w:p>
    <w:p w14:paraId="1BB1183D" w14:textId="77777777" w:rsidR="00144B9F" w:rsidRPr="00144B9F" w:rsidRDefault="00144B9F" w:rsidP="00144B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Посты, которые относятся к данной категории;</w:t>
      </w:r>
    </w:p>
    <w:p w14:paraId="736062A5" w14:textId="6D9AEA7F" w:rsidR="00096B44" w:rsidRDefault="00144B9F" w:rsidP="00096B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r>
        <w:rPr>
          <w:color w:val="000000"/>
          <w:lang w:val="ru-RU"/>
        </w:rPr>
        <w:t>Страница администратора</w:t>
      </w:r>
      <w:r w:rsidR="00096B44" w:rsidRPr="00096B44">
        <w:rPr>
          <w:color w:val="000000"/>
        </w:rPr>
        <w:t xml:space="preserve"> </w:t>
      </w:r>
    </w:p>
    <w:p w14:paraId="53B54EBF" w14:textId="1927283D" w:rsidR="00096B44" w:rsidRDefault="00096B44" w:rsidP="00096B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Таблица с имеющимися постами</w:t>
      </w:r>
      <w:r>
        <w:rPr>
          <w:color w:val="000000"/>
          <w:lang w:val="ru-RU"/>
        </w:rPr>
        <w:t>;</w:t>
      </w:r>
    </w:p>
    <w:p w14:paraId="5D12A51C" w14:textId="7DB0FB78" w:rsidR="00144B9F" w:rsidRPr="00096B44" w:rsidRDefault="00096B44" w:rsidP="00096B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Форма для добавления поста</w:t>
      </w:r>
    </w:p>
    <w:p w14:paraId="7533A83A" w14:textId="79C9D74E" w:rsidR="00450A4B" w:rsidRDefault="00450A4B" w:rsidP="00AE10C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</w:p>
    <w:p w14:paraId="4AC0D3B0" w14:textId="77777777" w:rsidR="00144B9F" w:rsidRDefault="00144B9F" w:rsidP="00144B9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РАБОТА НА СТОРОНЕ КЛИЕНТА</w:t>
      </w:r>
    </w:p>
    <w:p w14:paraId="2875729C" w14:textId="04472AD2" w:rsidR="00AE10C8" w:rsidRPr="00AE10C8" w:rsidRDefault="00144B9F" w:rsidP="00144B9F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Ваша задача – </w:t>
      </w:r>
      <w:r>
        <w:rPr>
          <w:lang w:val="ru-RU"/>
        </w:rPr>
        <w:t>разработать функционал для ранее реализованной вёрстки</w:t>
      </w:r>
      <w:r>
        <w:rPr>
          <w:lang w:val="ru-RU"/>
        </w:rPr>
        <w:t>.</w:t>
      </w:r>
      <w:r w:rsidRPr="00AE10C8">
        <w:rPr>
          <w:lang w:val="ru-RU"/>
        </w:rPr>
        <w:t xml:space="preserve"> </w:t>
      </w:r>
    </w:p>
    <w:p w14:paraId="3CBA8378" w14:textId="37E9E78F" w:rsidR="00AE10C8" w:rsidRPr="00144B9F" w:rsidRDefault="00144B9F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Посты должны выводится из базы данных</w:t>
      </w:r>
    </w:p>
    <w:p w14:paraId="5A52604B" w14:textId="7812B63D" w:rsidR="00AE10C8" w:rsidRPr="00096B44" w:rsidRDefault="00096B44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Авторизация делится на 2 группы пользователей – «Администратор» и «Пользователь»</w:t>
      </w:r>
    </w:p>
    <w:p w14:paraId="254504F3" w14:textId="21906556" w:rsidR="00AE10C8" w:rsidRPr="00096B44" w:rsidRDefault="00096B44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Добавление комментариев к посту возможно только у авторизированного пользователя</w:t>
      </w:r>
    </w:p>
    <w:p w14:paraId="63DBA0BD" w14:textId="7EA2A5FE" w:rsidR="00AE10C8" w:rsidRPr="00E409F3" w:rsidRDefault="00096B44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Страница категории должна выводить посты, которые относятся к данной категории</w:t>
      </w:r>
    </w:p>
    <w:p w14:paraId="7BB250EB" w14:textId="2C472C52" w:rsidR="00AE10C8" w:rsidRDefault="00096B44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Страница администратора доступна по адресу «</w:t>
      </w:r>
      <w:r w:rsidRPr="00096B44">
        <w:rPr>
          <w:color w:val="000000"/>
          <w:lang w:val="ru-RU"/>
        </w:rPr>
        <w:t>{</w:t>
      </w:r>
      <w:r>
        <w:rPr>
          <w:color w:val="000000"/>
          <w:lang w:val="en-US"/>
        </w:rPr>
        <w:t>site</w:t>
      </w:r>
      <w:r w:rsidRPr="00096B44">
        <w:rPr>
          <w:color w:val="000000"/>
          <w:lang w:val="ru-RU"/>
        </w:rPr>
        <w:t>}/</w:t>
      </w:r>
      <w:r>
        <w:rPr>
          <w:color w:val="000000"/>
          <w:lang w:val="en-US"/>
        </w:rPr>
        <w:t>admin</w:t>
      </w:r>
      <w:r>
        <w:rPr>
          <w:color w:val="000000"/>
          <w:lang w:val="ru-RU"/>
        </w:rPr>
        <w:t>»</w:t>
      </w:r>
    </w:p>
    <w:p w14:paraId="417C04A7" w14:textId="56AEC185" w:rsidR="00096B44" w:rsidRDefault="00096B44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Администратор имеет право просматривать и удалять посты</w:t>
      </w:r>
    </w:p>
    <w:p w14:paraId="09430022" w14:textId="5CBDCDE6" w:rsidR="00096B44" w:rsidRPr="00096B44" w:rsidRDefault="00096B44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>
        <w:rPr>
          <w:color w:val="000000"/>
          <w:lang w:val="ru-RU"/>
        </w:rPr>
        <w:t>Администратор имеет возможно добавления нового поста</w:t>
      </w:r>
    </w:p>
    <w:p w14:paraId="02D7348C" w14:textId="77777777" w:rsidR="00AE10C8" w:rsidRPr="00096B44" w:rsidRDefault="00AE10C8" w:rsidP="00AE10C8">
      <w:pPr>
        <w:ind w:left="360"/>
        <w:rPr>
          <w:lang w:val="ru-RU"/>
        </w:rPr>
      </w:pPr>
    </w:p>
    <w:p w14:paraId="1A0B06C6" w14:textId="1E8854D1"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Форм</w:t>
      </w:r>
      <w:r w:rsidR="00096B44">
        <w:rPr>
          <w:lang w:val="ru-RU"/>
        </w:rPr>
        <w:t>ы</w:t>
      </w:r>
      <w:r w:rsidRPr="00AE10C8">
        <w:rPr>
          <w:lang w:val="ru-RU"/>
        </w:rPr>
        <w:t xml:space="preserve"> на </w:t>
      </w:r>
      <w:r w:rsidR="00096B44">
        <w:rPr>
          <w:lang w:val="ru-RU"/>
        </w:rPr>
        <w:t>странице</w:t>
      </w:r>
      <w:r w:rsidRPr="00AE10C8">
        <w:rPr>
          <w:lang w:val="ru-RU"/>
        </w:rPr>
        <w:t xml:space="preserve"> авторизации</w:t>
      </w:r>
      <w:r w:rsidR="00096B44">
        <w:rPr>
          <w:lang w:val="ru-RU"/>
        </w:rPr>
        <w:t xml:space="preserve"> и регистрации</w:t>
      </w:r>
      <w:r w:rsidRPr="00AE10C8">
        <w:rPr>
          <w:lang w:val="ru-RU"/>
        </w:rPr>
        <w:t xml:space="preserve"> должна отображать ошибки </w:t>
      </w:r>
      <w:proofErr w:type="spellStart"/>
      <w:r w:rsidRPr="00AE10C8">
        <w:rPr>
          <w:lang w:val="ru-RU"/>
        </w:rPr>
        <w:t>валидации</w:t>
      </w:r>
      <w:proofErr w:type="spellEnd"/>
      <w:r w:rsidRPr="00AE10C8">
        <w:rPr>
          <w:lang w:val="ru-RU"/>
        </w:rPr>
        <w:t xml:space="preserve">. </w:t>
      </w:r>
    </w:p>
    <w:p w14:paraId="6AACA716" w14:textId="1782CC87" w:rsidR="00AE10C8" w:rsidRPr="00AE10C8" w:rsidRDefault="00AE10C8" w:rsidP="00450A4B">
      <w:pPr>
        <w:spacing w:after="240"/>
        <w:ind w:firstLine="720"/>
        <w:jc w:val="both"/>
        <w:rPr>
          <w:lang w:val="ru-RU"/>
        </w:rPr>
      </w:pPr>
      <w:bookmarkStart w:id="0" w:name="_gjdgxs" w:colFirst="0" w:colLast="0"/>
      <w:bookmarkEnd w:id="0"/>
      <w:r w:rsidRPr="00AE10C8">
        <w:rPr>
          <w:lang w:val="ru-RU"/>
        </w:rPr>
        <w:t xml:space="preserve">Ваш </w:t>
      </w:r>
      <w:r>
        <w:t>HTML</w:t>
      </w:r>
      <w:r w:rsidRPr="00AE10C8">
        <w:rPr>
          <w:lang w:val="ru-RU"/>
        </w:rPr>
        <w:t>/</w:t>
      </w:r>
      <w:r>
        <w:t>CSS</w:t>
      </w:r>
      <w:r w:rsidRPr="00AE10C8">
        <w:rPr>
          <w:lang w:val="ru-RU"/>
        </w:rPr>
        <w:t xml:space="preserve"> и </w:t>
      </w:r>
      <w:r>
        <w:t>JavaScript</w:t>
      </w:r>
      <w:r w:rsidRPr="00AE10C8">
        <w:rPr>
          <w:lang w:val="ru-RU"/>
        </w:rPr>
        <w:t xml:space="preserve"> код должен быть организован и понятным. Используйте корректные наименования переменных, методов и не забывайте оставлять комментарии для дальнейшей поддержки в будущем.</w:t>
      </w:r>
    </w:p>
    <w:p w14:paraId="7C92EE80" w14:textId="77777777" w:rsidR="00AE10C8" w:rsidRPr="00AE10C8" w:rsidRDefault="00AE10C8" w:rsidP="00450A4B">
      <w:pPr>
        <w:spacing w:after="240"/>
        <w:ind w:firstLine="720"/>
        <w:jc w:val="both"/>
        <w:rPr>
          <w:lang w:val="ru-RU"/>
        </w:rPr>
      </w:pPr>
      <w:r w:rsidRPr="00AE10C8">
        <w:rPr>
          <w:lang w:val="ru-RU"/>
        </w:rPr>
        <w:t>Проявите все свои навыки для создания качественного веб-интерфейса, с анимацией, интерактивностью и любыми другими вещами, которые могут улучшить привлекательность работы с системой.</w:t>
      </w:r>
    </w:p>
    <w:p w14:paraId="52AA0DE3" w14:textId="60E3938E" w:rsidR="00BF31BE" w:rsidRPr="003D04B3" w:rsidRDefault="00B921A2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</w:t>
      </w:r>
      <w:r w:rsidR="004A6CA4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ДЛЯ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КОНКУРСАНТА</w:t>
      </w:r>
    </w:p>
    <w:p w14:paraId="2DD287CC" w14:textId="1E722797" w:rsidR="00AE10C8" w:rsidRPr="00AE10C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20"/>
        <w:jc w:val="both"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Готовая система должна быть доступна по адресу: </w:t>
      </w:r>
      <w:r>
        <w:rPr>
          <w:color w:val="000000"/>
        </w:rPr>
        <w:t>http</w:t>
      </w:r>
      <w:r w:rsidRPr="00AE10C8">
        <w:rPr>
          <w:color w:val="000000"/>
          <w:lang w:val="ru-RU"/>
        </w:rPr>
        <w:t>://</w:t>
      </w:r>
      <w:proofErr w:type="spellStart"/>
      <w:r>
        <w:rPr>
          <w:color w:val="000000"/>
        </w:rPr>
        <w:t>xxxxxx</w:t>
      </w:r>
      <w:proofErr w:type="spellEnd"/>
      <w:r w:rsidRPr="00AE10C8">
        <w:rPr>
          <w:color w:val="000000"/>
          <w:lang w:val="ru-RU"/>
        </w:rPr>
        <w:t>-</w:t>
      </w:r>
      <w:r>
        <w:rPr>
          <w:color w:val="000000"/>
        </w:rPr>
        <w:t>m</w:t>
      </w:r>
      <w:r w:rsidR="000F5CDF">
        <w:rPr>
          <w:color w:val="000000"/>
          <w:lang w:val="ru-RU"/>
        </w:rPr>
        <w:t>1</w:t>
      </w:r>
      <w:r w:rsidRPr="00AE10C8">
        <w:rPr>
          <w:color w:val="000000"/>
          <w:lang w:val="ru-RU"/>
        </w:rPr>
        <w:t>.</w:t>
      </w:r>
      <w:proofErr w:type="spellStart"/>
      <w:r>
        <w:rPr>
          <w:color w:val="000000"/>
        </w:rPr>
        <w:t>wsr</w:t>
      </w:r>
      <w:proofErr w:type="spellEnd"/>
      <w:r w:rsidRPr="00AE10C8"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 w:rsidRPr="00AE10C8">
        <w:rPr>
          <w:color w:val="000000"/>
          <w:lang w:val="ru-RU"/>
        </w:rPr>
        <w:t>/</w:t>
      </w:r>
    </w:p>
    <w:p w14:paraId="4B6FB8FD" w14:textId="509E7BE4" w:rsidR="00566EFA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Оценка будет производиться при помощи браузера </w:t>
      </w:r>
      <w:r>
        <w:rPr>
          <w:color w:val="000000"/>
        </w:rPr>
        <w:t>Google</w:t>
      </w:r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Chrome</w:t>
      </w:r>
      <w:r w:rsidR="000F5CDF">
        <w:rPr>
          <w:color w:val="000000"/>
          <w:lang w:val="ru-RU"/>
        </w:rPr>
        <w:t>.</w:t>
      </w:r>
      <w:bookmarkStart w:id="1" w:name="_GoBack"/>
      <w:bookmarkEnd w:id="1"/>
    </w:p>
    <w:p w14:paraId="2BFACF99" w14:textId="3D3A4E78" w:rsidR="00D57900" w:rsidRDefault="00D57900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00E11D5A" w14:textId="4D9727D6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3AE02651" w14:textId="48B63849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119A21C3" w14:textId="34A578F0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4B1D5026" w14:textId="06725A9E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6C0B035D" w14:textId="3A462EF9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3184D19C" w14:textId="792015BC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5EEEB4EC" w14:textId="58B5BDC3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4F3DC246" w14:textId="2E231A99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13C022F2" w14:textId="69DB5BF6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1F63E8FA" w14:textId="0EEF75D7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13887A39" w14:textId="25A2E843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75B51B18" w14:textId="0AAEDD09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71625FDC" w14:textId="5CC5CBC5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2B272886" w14:textId="77777777"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14:paraId="283B8B98" w14:textId="078DD5F5" w:rsidR="00D57900" w:rsidRDefault="00D57900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 w:rsidRPr="00612B6D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t>СИСТЕМА ОЦЕНКИ</w:t>
      </w:r>
    </w:p>
    <w:p w14:paraId="6755D13F" w14:textId="77777777" w:rsidR="00947F6B" w:rsidRPr="00612B6D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tbl>
      <w:tblPr>
        <w:tblStyle w:val="WSI-Table"/>
        <w:tblW w:w="9682" w:type="dxa"/>
        <w:tblLayout w:type="fixed"/>
        <w:tblLook w:val="04A0" w:firstRow="1" w:lastRow="0" w:firstColumn="1" w:lastColumn="0" w:noHBand="0" w:noVBand="1"/>
      </w:tblPr>
      <w:tblGrid>
        <w:gridCol w:w="1135"/>
        <w:gridCol w:w="3057"/>
        <w:gridCol w:w="1620"/>
        <w:gridCol w:w="1985"/>
        <w:gridCol w:w="1885"/>
      </w:tblGrid>
      <w:tr w:rsidR="00D57900" w:rsidRPr="00BD3427" w14:paraId="0CE4580C" w14:textId="77777777" w:rsidTr="00DC2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62D9D6D3" w14:textId="77777777"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14:paraId="5A135464" w14:textId="77777777"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14:paraId="329954D9" w14:textId="77777777"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14:paraId="3F58DE7A" w14:textId="77777777"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14:paraId="4F5BB966" w14:textId="77777777"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D57900" w:rsidRPr="00BD3427" w14:paraId="6E3901D9" w14:textId="77777777" w:rsidTr="00DC2640">
        <w:tc>
          <w:tcPr>
            <w:tcW w:w="1135" w:type="dxa"/>
          </w:tcPr>
          <w:p w14:paraId="2F127D9B" w14:textId="77777777"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14:paraId="73697474" w14:textId="77777777"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14:paraId="2FA57B7B" w14:textId="7FB88801" w:rsidR="00D57900" w:rsidRPr="00947F6B" w:rsidRDefault="00947F6B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</w:rPr>
              <w:t>0.75</w:t>
            </w:r>
          </w:p>
        </w:tc>
        <w:tc>
          <w:tcPr>
            <w:tcW w:w="1985" w:type="dxa"/>
          </w:tcPr>
          <w:p w14:paraId="7A7EE28A" w14:textId="2872DA22"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</w:rPr>
              <w:t>0.60</w:t>
            </w:r>
          </w:p>
        </w:tc>
        <w:tc>
          <w:tcPr>
            <w:tcW w:w="1885" w:type="dxa"/>
          </w:tcPr>
          <w:p w14:paraId="70C5C58F" w14:textId="2EF5D22E"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  <w:lang w:val="ru-RU"/>
              </w:rPr>
              <w:t>1</w:t>
            </w:r>
            <w:r w:rsidRPr="00947F6B">
              <w:rPr>
                <w:szCs w:val="20"/>
              </w:rPr>
              <w:t>.3</w:t>
            </w:r>
            <w:r w:rsidR="00D57900" w:rsidRPr="00947F6B">
              <w:rPr>
                <w:szCs w:val="20"/>
              </w:rPr>
              <w:t>5</w:t>
            </w:r>
          </w:p>
        </w:tc>
      </w:tr>
      <w:tr w:rsidR="00D57900" w:rsidRPr="00BD3427" w14:paraId="7FE8C2E3" w14:textId="77777777" w:rsidTr="00DC2640">
        <w:tc>
          <w:tcPr>
            <w:tcW w:w="1135" w:type="dxa"/>
          </w:tcPr>
          <w:p w14:paraId="1C08C843" w14:textId="77777777"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B</w:t>
            </w:r>
          </w:p>
        </w:tc>
        <w:tc>
          <w:tcPr>
            <w:tcW w:w="3057" w:type="dxa"/>
          </w:tcPr>
          <w:p w14:paraId="17F77182" w14:textId="77777777"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14:paraId="0ACA406D" w14:textId="3C00FF07" w:rsidR="00D57900" w:rsidRPr="00947F6B" w:rsidRDefault="00D57900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</w:rPr>
              <w:t>1.</w:t>
            </w:r>
            <w:r w:rsidR="00947F6B" w:rsidRPr="00947F6B">
              <w:rPr>
                <w:szCs w:val="20"/>
                <w:lang w:val="ru-RU"/>
              </w:rPr>
              <w:t>0</w:t>
            </w:r>
            <w:r w:rsidRPr="00947F6B"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14:paraId="0C1651EB" w14:textId="7AA74F1D" w:rsidR="00D57900" w:rsidRPr="00947F6B" w:rsidRDefault="00947F6B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  <w:lang w:val="ru-RU"/>
              </w:rPr>
              <w:t>0.0</w:t>
            </w:r>
            <w:r w:rsidR="00D57900" w:rsidRPr="00947F6B">
              <w:rPr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14:paraId="4F516050" w14:textId="6D756730"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  <w:lang w:val="ru-RU"/>
              </w:rPr>
              <w:t>1</w:t>
            </w:r>
            <w:r w:rsidR="00D57900" w:rsidRPr="00947F6B">
              <w:rPr>
                <w:szCs w:val="20"/>
              </w:rPr>
              <w:t>.00</w:t>
            </w:r>
          </w:p>
        </w:tc>
      </w:tr>
      <w:tr w:rsidR="00D57900" w:rsidRPr="00BD3427" w14:paraId="2EF2300A" w14:textId="77777777" w:rsidTr="00DC2640">
        <w:tc>
          <w:tcPr>
            <w:tcW w:w="1135" w:type="dxa"/>
          </w:tcPr>
          <w:p w14:paraId="1F8978E6" w14:textId="77777777"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14:paraId="77EFE1E6" w14:textId="77777777" w:rsidR="00D57900" w:rsidRPr="00467108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14:paraId="48BA264C" w14:textId="094D6A05"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14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985" w:type="dxa"/>
          </w:tcPr>
          <w:p w14:paraId="285C0143" w14:textId="10438D83"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4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14:paraId="6CA91E09" w14:textId="2A7E66EE"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</w:rPr>
              <w:t>18</w:t>
            </w:r>
            <w:r w:rsidR="00D57900" w:rsidRPr="005D5D44">
              <w:rPr>
                <w:szCs w:val="20"/>
              </w:rPr>
              <w:t>.00</w:t>
            </w:r>
          </w:p>
        </w:tc>
      </w:tr>
      <w:tr w:rsidR="00D57900" w:rsidRPr="00BD3427" w14:paraId="389E2E27" w14:textId="77777777" w:rsidTr="00DC2640">
        <w:tc>
          <w:tcPr>
            <w:tcW w:w="1135" w:type="dxa"/>
          </w:tcPr>
          <w:p w14:paraId="1C29B159" w14:textId="77777777"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14:paraId="06856247" w14:textId="77777777"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14:paraId="4617E116" w14:textId="5BA624B1"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4.5</w:t>
            </w:r>
            <w:r w:rsidR="00D57900" w:rsidRPr="005D5D44">
              <w:rPr>
                <w:szCs w:val="20"/>
              </w:rPr>
              <w:t>0</w:t>
            </w:r>
          </w:p>
        </w:tc>
        <w:tc>
          <w:tcPr>
            <w:tcW w:w="1985" w:type="dxa"/>
          </w:tcPr>
          <w:p w14:paraId="1D22D1AD" w14:textId="2F783AB8"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</w:rPr>
              <w:t>9</w:t>
            </w:r>
            <w:r w:rsidR="00D57900" w:rsidRPr="005D5D44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5BD294AA" w14:textId="693137EC" w:rsidR="00D57900" w:rsidRPr="005D5D44" w:rsidRDefault="005D5D44" w:rsidP="00DC2640">
            <w:pPr>
              <w:spacing w:line="23" w:lineRule="atLeast"/>
              <w:jc w:val="right"/>
              <w:rPr>
                <w:color w:val="auto"/>
                <w:szCs w:val="20"/>
              </w:rPr>
            </w:pPr>
            <w:r w:rsidRPr="005D5D44">
              <w:rPr>
                <w:color w:val="auto"/>
                <w:szCs w:val="20"/>
              </w:rPr>
              <w:t>13.5</w:t>
            </w:r>
            <w:r w:rsidR="00D57900" w:rsidRPr="005D5D44">
              <w:rPr>
                <w:color w:val="auto"/>
                <w:szCs w:val="20"/>
              </w:rPr>
              <w:t>0</w:t>
            </w:r>
          </w:p>
        </w:tc>
      </w:tr>
      <w:tr w:rsidR="00D57900" w:rsidRPr="00BD3427" w14:paraId="0C5294AF" w14:textId="77777777" w:rsidTr="00DC2640">
        <w:trPr>
          <w:trHeight w:val="513"/>
        </w:trPr>
        <w:tc>
          <w:tcPr>
            <w:tcW w:w="1135" w:type="dxa"/>
          </w:tcPr>
          <w:p w14:paraId="275D5354" w14:textId="77777777"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14:paraId="42528A18" w14:textId="77777777"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14:paraId="7388869E" w14:textId="4683FBC0"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985" w:type="dxa"/>
          </w:tcPr>
          <w:p w14:paraId="57A15BAD" w14:textId="224F7ADE"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9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14:paraId="6446D47C" w14:textId="77777777" w:rsidR="00D57900" w:rsidRPr="005D5D44" w:rsidRDefault="00D57900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10.00</w:t>
            </w:r>
          </w:p>
        </w:tc>
      </w:tr>
      <w:tr w:rsidR="00D57900" w:rsidRPr="00BD3427" w14:paraId="46B63613" w14:textId="77777777" w:rsidTr="00DC2640">
        <w:tc>
          <w:tcPr>
            <w:tcW w:w="1135" w:type="dxa"/>
          </w:tcPr>
          <w:p w14:paraId="571EA5CF" w14:textId="77777777"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14:paraId="4DCBE4CB" w14:textId="77777777"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14:paraId="22151D7C" w14:textId="77777777"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1F18DA71" w14:textId="0E50312D"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  <w:tc>
          <w:tcPr>
            <w:tcW w:w="1885" w:type="dxa"/>
          </w:tcPr>
          <w:p w14:paraId="1780E3F7" w14:textId="18A2E64D"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</w:tr>
      <w:tr w:rsidR="00D57900" w:rsidRPr="00BD3427" w14:paraId="52346BA3" w14:textId="77777777" w:rsidTr="00DC2640">
        <w:tc>
          <w:tcPr>
            <w:tcW w:w="1135" w:type="dxa"/>
          </w:tcPr>
          <w:p w14:paraId="57454B58" w14:textId="77777777"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14:paraId="18686402" w14:textId="77777777"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14:paraId="77D16FEC" w14:textId="77777777"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</w:t>
            </w:r>
            <w:r w:rsidRPr="005D5D44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38BFB0B6" w14:textId="77777777"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</w:t>
            </w:r>
            <w:r w:rsidRPr="005D5D44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2CEB1940" w14:textId="77777777"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</w:rPr>
              <w:t>0.00</w:t>
            </w:r>
          </w:p>
        </w:tc>
      </w:tr>
      <w:tr w:rsidR="00D57900" w:rsidRPr="00BD3427" w14:paraId="263CD9F8" w14:textId="77777777" w:rsidTr="00DC2640">
        <w:tc>
          <w:tcPr>
            <w:tcW w:w="1135" w:type="dxa"/>
          </w:tcPr>
          <w:p w14:paraId="40123FAE" w14:textId="77777777" w:rsidR="00D57900" w:rsidRPr="00BD3427" w:rsidRDefault="00D57900" w:rsidP="00DC2640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14:paraId="1721CC88" w14:textId="77777777"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14:paraId="06B03A7A" w14:textId="7963D9D0" w:rsidR="00D57900" w:rsidRPr="00BD3427" w:rsidRDefault="00125817" w:rsidP="00DC264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21.25</w:t>
            </w:r>
          </w:p>
        </w:tc>
        <w:tc>
          <w:tcPr>
            <w:tcW w:w="1985" w:type="dxa"/>
          </w:tcPr>
          <w:p w14:paraId="31C00F39" w14:textId="5198CFE1" w:rsidR="00D57900" w:rsidRPr="00BD3427" w:rsidRDefault="00125817" w:rsidP="00DC264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</w:t>
            </w:r>
            <w:r w:rsidR="00D57900">
              <w:rPr>
                <w:b/>
                <w:szCs w:val="20"/>
                <w:lang w:val="ru-RU"/>
              </w:rPr>
              <w:t>2.</w:t>
            </w:r>
            <w:r>
              <w:rPr>
                <w:b/>
                <w:szCs w:val="20"/>
                <w:lang w:val="ru-RU"/>
              </w:rPr>
              <w:t>6</w:t>
            </w:r>
            <w:r w:rsidR="00D57900">
              <w:rPr>
                <w:b/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14:paraId="3014BA53" w14:textId="7E5A18E3" w:rsidR="00D57900" w:rsidRPr="00BD3427" w:rsidRDefault="00125817" w:rsidP="00125817">
            <w:pPr>
              <w:spacing w:line="23" w:lineRule="atLeas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43.85</w:t>
            </w:r>
          </w:p>
        </w:tc>
      </w:tr>
    </w:tbl>
    <w:p w14:paraId="27EC4BA2" w14:textId="77777777" w:rsidR="00D57900" w:rsidRPr="00AE10C8" w:rsidRDefault="00D57900" w:rsidP="00450A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ru-RU"/>
        </w:rPr>
      </w:pPr>
    </w:p>
    <w:sectPr w:rsidR="00D57900" w:rsidRPr="00AE10C8" w:rsidSect="006F11D2">
      <w:headerReference w:type="default" r:id="rId12"/>
      <w:footerReference w:type="first" r:id="rId13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BA95" w14:textId="77777777" w:rsidR="0084427F" w:rsidRDefault="0084427F" w:rsidP="00313492">
      <w:r>
        <w:separator/>
      </w:r>
    </w:p>
    <w:p w14:paraId="68109E8C" w14:textId="77777777" w:rsidR="0084427F" w:rsidRDefault="0084427F" w:rsidP="00313492"/>
    <w:p w14:paraId="609F5871" w14:textId="77777777" w:rsidR="0084427F" w:rsidRDefault="0084427F"/>
  </w:endnote>
  <w:endnote w:type="continuationSeparator" w:id="0">
    <w:p w14:paraId="0EEF0103" w14:textId="77777777" w:rsidR="0084427F" w:rsidRDefault="0084427F" w:rsidP="00313492">
      <w:r>
        <w:continuationSeparator/>
      </w:r>
    </w:p>
    <w:p w14:paraId="02069999" w14:textId="77777777" w:rsidR="0084427F" w:rsidRDefault="0084427F" w:rsidP="00313492"/>
    <w:p w14:paraId="523F3D53" w14:textId="77777777" w:rsidR="0084427F" w:rsidRDefault="00844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  <w:sig w:usb0="00000001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C106C7" w:rsidRPr="00893901" w14:paraId="43AF700A" w14:textId="77777777" w:rsidTr="00B92A69">
      <w:tc>
        <w:tcPr>
          <w:tcW w:w="4073" w:type="dxa"/>
          <w:vAlign w:val="center"/>
          <w:hideMark/>
        </w:tcPr>
        <w:p w14:paraId="310C2A21" w14:textId="4A57DDA6" w:rsidR="00C106C7" w:rsidRPr="00893901" w:rsidRDefault="00C106C7" w:rsidP="0081400C">
          <w:pPr>
            <w:pStyle w:val="aa"/>
          </w:pPr>
          <w:r>
            <w:t>WS</w:t>
          </w:r>
          <w:r>
            <w:rPr>
              <w:lang w:val="en-US"/>
            </w:rPr>
            <w:t>RQ</w:t>
          </w:r>
          <w:r w:rsidR="00690666">
            <w:t>2018_TP17_CLIENT_SIDE_3-4</w:t>
          </w:r>
        </w:p>
      </w:tc>
      <w:tc>
        <w:tcPr>
          <w:tcW w:w="1492" w:type="dxa"/>
          <w:vAlign w:val="center"/>
          <w:hideMark/>
        </w:tcPr>
        <w:p w14:paraId="3AB8F002" w14:textId="77777777" w:rsidR="00C106C7" w:rsidRPr="00893901" w:rsidRDefault="00C106C7" w:rsidP="00960680">
          <w:pPr>
            <w:pStyle w:val="aa"/>
            <w:jc w:val="center"/>
          </w:pPr>
          <w:r w:rsidRPr="00893901">
            <w:t xml:space="preserve">Version: </w:t>
          </w:r>
          <w:r>
            <w:t>1.0</w:t>
          </w:r>
        </w:p>
        <w:p w14:paraId="63DC4328" w14:textId="3A537586" w:rsidR="00C106C7" w:rsidRPr="00893901" w:rsidRDefault="00C106C7" w:rsidP="0081400C">
          <w:pPr>
            <w:pStyle w:val="aa"/>
            <w:jc w:val="center"/>
          </w:pPr>
          <w:r>
            <w:t>Date: 22.06.18</w:t>
          </w:r>
        </w:p>
      </w:tc>
      <w:tc>
        <w:tcPr>
          <w:tcW w:w="4074" w:type="dxa"/>
          <w:vAlign w:val="center"/>
          <w:hideMark/>
        </w:tcPr>
        <w:p w14:paraId="14094BD9" w14:textId="7DD2292F" w:rsidR="00C106C7" w:rsidRPr="00893901" w:rsidRDefault="00C106C7" w:rsidP="00300343">
          <w:pPr>
            <w:pStyle w:val="aa"/>
            <w:jc w:val="right"/>
          </w:pPr>
          <w:r w:rsidRPr="00893901">
            <w:fldChar w:fldCharType="begin"/>
          </w:r>
          <w:r w:rsidRPr="00893901">
            <w:instrText xml:space="preserve"> PAGE   \* MERGEFORMAT </w:instrText>
          </w:r>
          <w:r w:rsidRPr="00893901">
            <w:fldChar w:fldCharType="separate"/>
          </w:r>
          <w:r w:rsidR="00125817">
            <w:rPr>
              <w:noProof/>
            </w:rPr>
            <w:t>7</w:t>
          </w:r>
          <w:r w:rsidRPr="00893901">
            <w:fldChar w:fldCharType="end"/>
          </w:r>
          <w:r w:rsidRPr="00893901">
            <w:t xml:space="preserve"> of </w:t>
          </w:r>
          <w:fldSimple w:instr=" NUMPAGES   \* MERGEFORMAT ">
            <w:r w:rsidR="00125817">
              <w:rPr>
                <w:noProof/>
              </w:rPr>
              <w:t>7</w:t>
            </w:r>
          </w:fldSimple>
        </w:p>
      </w:tc>
    </w:tr>
  </w:tbl>
  <w:p w14:paraId="3C6A0FEB" w14:textId="77777777" w:rsidR="00C106C7" w:rsidRDefault="00C106C7" w:rsidP="00300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1338" w14:textId="53675CB6" w:rsidR="00C106C7" w:rsidRPr="0081400C" w:rsidRDefault="00C106C7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62336" behindDoc="1" locked="0" layoutInCell="1" allowOverlap="1" wp14:anchorId="526B9033" wp14:editId="0387E765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en-US"/>
      </w:rPr>
      <w:t xml:space="preserve"> WSR_NC_</w:t>
    </w:r>
    <w:r>
      <w:rPr>
        <w:sz w:val="16"/>
        <w:szCs w:val="16"/>
      </w:rPr>
      <w:t>2018_TP17_</w:t>
    </w:r>
    <w:r>
      <w:rPr>
        <w:sz w:val="16"/>
        <w:szCs w:val="16"/>
        <w:lang w:val="en-US"/>
      </w:rPr>
      <w:t>CLIENT_SIDE</w:t>
    </w:r>
    <w:r w:rsidR="00690666">
      <w:rPr>
        <w:sz w:val="16"/>
        <w:szCs w:val="16"/>
        <w:lang w:val="en-US"/>
      </w:rPr>
      <w:t>_3-4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5457" w14:textId="77777777" w:rsidR="00C106C7" w:rsidRDefault="00C106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7ED7" w14:textId="77777777" w:rsidR="0084427F" w:rsidRDefault="0084427F">
      <w:r>
        <w:separator/>
      </w:r>
    </w:p>
  </w:footnote>
  <w:footnote w:type="continuationSeparator" w:id="0">
    <w:p w14:paraId="1583DC73" w14:textId="77777777" w:rsidR="0084427F" w:rsidRDefault="0084427F" w:rsidP="00313492">
      <w:r>
        <w:continuationSeparator/>
      </w:r>
    </w:p>
    <w:p w14:paraId="7EACD4F5" w14:textId="77777777" w:rsidR="0084427F" w:rsidRDefault="0084427F" w:rsidP="00313492"/>
    <w:p w14:paraId="4772A926" w14:textId="77777777" w:rsidR="0084427F" w:rsidRDefault="008442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F87E" w14:textId="77777777" w:rsidR="00C106C7" w:rsidRDefault="00C106C7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2902E47" wp14:editId="204C3EF3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817AC26" wp14:editId="2F33E64D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E47A" w14:textId="0C7E4B04" w:rsidR="00C106C7" w:rsidRDefault="00C106C7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 wp14:anchorId="0C084D15" wp14:editId="1F0B8E25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0" t="0" r="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5D96">
      <w:rPr>
        <w:noProof/>
      </w:rPr>
      <w:drawing>
        <wp:anchor distT="0" distB="0" distL="114300" distR="114300" simplePos="0" relativeHeight="251664384" behindDoc="1" locked="0" layoutInCell="1" allowOverlap="1" wp14:anchorId="7516F029">
          <wp:simplePos x="0" y="0"/>
          <wp:positionH relativeFrom="column">
            <wp:posOffset>5783580</wp:posOffset>
          </wp:positionH>
          <wp:positionV relativeFrom="paragraph">
            <wp:posOffset>-123825</wp:posOffset>
          </wp:positionV>
          <wp:extent cx="838200" cy="927735"/>
          <wp:effectExtent l="0" t="0" r="0" b="0"/>
          <wp:wrapNone/>
          <wp:docPr id="1" name="Рисунок 1" descr="(white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white)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B237" w14:textId="77777777" w:rsidR="00C106C7" w:rsidRDefault="00115D96" w:rsidP="00313492">
    <w:pPr>
      <w:pStyle w:val="a8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C4D2A1">
          <wp:simplePos x="0" y="0"/>
          <wp:positionH relativeFrom="column">
            <wp:posOffset>5225415</wp:posOffset>
          </wp:positionH>
          <wp:positionV relativeFrom="paragraph">
            <wp:posOffset>-228600</wp:posOffset>
          </wp:positionV>
          <wp:extent cx="859155" cy="951230"/>
          <wp:effectExtent l="0" t="0" r="0" b="0"/>
          <wp:wrapNone/>
          <wp:docPr id="3" name="Рисунок 3" descr="(black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black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6C7" w:rsidRPr="00BD124E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CD1222A" wp14:editId="4E18572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19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909409F"/>
    <w:multiLevelType w:val="multilevel"/>
    <w:tmpl w:val="C3BED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5B2878"/>
    <w:multiLevelType w:val="multilevel"/>
    <w:tmpl w:val="707EF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C2782D"/>
    <w:multiLevelType w:val="multilevel"/>
    <w:tmpl w:val="33B4F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83538"/>
    <w:multiLevelType w:val="multilevel"/>
    <w:tmpl w:val="B38A3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D8C3E3A"/>
    <w:multiLevelType w:val="multilevel"/>
    <w:tmpl w:val="EE8E7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1C19E6"/>
    <w:multiLevelType w:val="multilevel"/>
    <w:tmpl w:val="A70CEE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821F2"/>
    <w:multiLevelType w:val="multilevel"/>
    <w:tmpl w:val="DD963F12"/>
    <w:numStyleLink w:val="ListBullets"/>
  </w:abstractNum>
  <w:abstractNum w:abstractNumId="13" w15:restartNumberingAfterBreak="0">
    <w:nsid w:val="30A43D4B"/>
    <w:multiLevelType w:val="hybridMultilevel"/>
    <w:tmpl w:val="28A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6DB7"/>
    <w:multiLevelType w:val="hybridMultilevel"/>
    <w:tmpl w:val="ADBA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46A99"/>
    <w:multiLevelType w:val="hybridMultilevel"/>
    <w:tmpl w:val="B002AB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D53801"/>
    <w:multiLevelType w:val="hybridMultilevel"/>
    <w:tmpl w:val="8FE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D773E"/>
    <w:multiLevelType w:val="multilevel"/>
    <w:tmpl w:val="C7F46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A062C7"/>
    <w:multiLevelType w:val="hybridMultilevel"/>
    <w:tmpl w:val="93E2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36214"/>
    <w:multiLevelType w:val="hybridMultilevel"/>
    <w:tmpl w:val="C0B2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C7EDA"/>
    <w:multiLevelType w:val="multilevel"/>
    <w:tmpl w:val="AA7E1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520CEB"/>
    <w:multiLevelType w:val="multilevel"/>
    <w:tmpl w:val="65D29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0B08B7"/>
    <w:multiLevelType w:val="multilevel"/>
    <w:tmpl w:val="252A1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6126E06"/>
    <w:multiLevelType w:val="hybridMultilevel"/>
    <w:tmpl w:val="E5D2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4158F"/>
    <w:multiLevelType w:val="multilevel"/>
    <w:tmpl w:val="6AA84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F6120C"/>
    <w:multiLevelType w:val="hybridMultilevel"/>
    <w:tmpl w:val="1942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2"/>
  </w:num>
  <w:num w:numId="6">
    <w:abstractNumId w:val="9"/>
  </w:num>
  <w:num w:numId="7">
    <w:abstractNumId w:val="12"/>
  </w:num>
  <w:num w:numId="8">
    <w:abstractNumId w:val="19"/>
  </w:num>
  <w:num w:numId="9">
    <w:abstractNumId w:val="14"/>
  </w:num>
  <w:num w:numId="10">
    <w:abstractNumId w:val="13"/>
  </w:num>
  <w:num w:numId="11">
    <w:abstractNumId w:val="24"/>
  </w:num>
  <w:num w:numId="12">
    <w:abstractNumId w:val="15"/>
  </w:num>
  <w:num w:numId="13">
    <w:abstractNumId w:val="26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23"/>
  </w:num>
  <w:num w:numId="20">
    <w:abstractNumId w:val="8"/>
  </w:num>
  <w:num w:numId="21">
    <w:abstractNumId w:val="20"/>
  </w:num>
  <w:num w:numId="22">
    <w:abstractNumId w:val="17"/>
  </w:num>
  <w:num w:numId="23">
    <w:abstractNumId w:val="21"/>
  </w:num>
  <w:num w:numId="24">
    <w:abstractNumId w:val="2"/>
  </w:num>
  <w:num w:numId="25">
    <w:abstractNumId w:val="25"/>
  </w:num>
  <w:num w:numId="26">
    <w:abstractNumId w:val="5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30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709"/>
    <w:rsid w:val="000169F6"/>
    <w:rsid w:val="000179BE"/>
    <w:rsid w:val="00017C04"/>
    <w:rsid w:val="00017D05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E68"/>
    <w:rsid w:val="00047E17"/>
    <w:rsid w:val="00050A3F"/>
    <w:rsid w:val="00050DCE"/>
    <w:rsid w:val="00051318"/>
    <w:rsid w:val="000521F7"/>
    <w:rsid w:val="00052F6D"/>
    <w:rsid w:val="00053E22"/>
    <w:rsid w:val="00055A88"/>
    <w:rsid w:val="000568E0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96B44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4815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59D7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CDF"/>
    <w:rsid w:val="000F5F85"/>
    <w:rsid w:val="000F640F"/>
    <w:rsid w:val="000F6FA3"/>
    <w:rsid w:val="001002BE"/>
    <w:rsid w:val="001029BA"/>
    <w:rsid w:val="00103003"/>
    <w:rsid w:val="00105E56"/>
    <w:rsid w:val="00106C7E"/>
    <w:rsid w:val="00106F02"/>
    <w:rsid w:val="00110E41"/>
    <w:rsid w:val="0011365D"/>
    <w:rsid w:val="0011530A"/>
    <w:rsid w:val="00115D96"/>
    <w:rsid w:val="00116CFA"/>
    <w:rsid w:val="001172EF"/>
    <w:rsid w:val="00122D54"/>
    <w:rsid w:val="00123B3E"/>
    <w:rsid w:val="00123DF8"/>
    <w:rsid w:val="00124DD6"/>
    <w:rsid w:val="0012527B"/>
    <w:rsid w:val="0012553C"/>
    <w:rsid w:val="00125817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4B9F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2F31"/>
    <w:rsid w:val="00163559"/>
    <w:rsid w:val="0016472F"/>
    <w:rsid w:val="00164E92"/>
    <w:rsid w:val="00166261"/>
    <w:rsid w:val="0016634E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86876"/>
    <w:rsid w:val="0019124A"/>
    <w:rsid w:val="00191CA8"/>
    <w:rsid w:val="00192D2B"/>
    <w:rsid w:val="001946B3"/>
    <w:rsid w:val="001961BC"/>
    <w:rsid w:val="00196601"/>
    <w:rsid w:val="00196BA4"/>
    <w:rsid w:val="001A2FF8"/>
    <w:rsid w:val="001A34F4"/>
    <w:rsid w:val="001A554B"/>
    <w:rsid w:val="001A5C61"/>
    <w:rsid w:val="001A60E7"/>
    <w:rsid w:val="001A640E"/>
    <w:rsid w:val="001A641D"/>
    <w:rsid w:val="001A6C26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25A"/>
    <w:rsid w:val="001D536F"/>
    <w:rsid w:val="001D5409"/>
    <w:rsid w:val="001D7A1C"/>
    <w:rsid w:val="001E07CD"/>
    <w:rsid w:val="001E2536"/>
    <w:rsid w:val="001E259E"/>
    <w:rsid w:val="001E4689"/>
    <w:rsid w:val="001E4A18"/>
    <w:rsid w:val="001E4FDC"/>
    <w:rsid w:val="001E5A60"/>
    <w:rsid w:val="001E5A62"/>
    <w:rsid w:val="001E67B9"/>
    <w:rsid w:val="001E7106"/>
    <w:rsid w:val="001E7217"/>
    <w:rsid w:val="001F2D6D"/>
    <w:rsid w:val="001F4E21"/>
    <w:rsid w:val="001F508E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20648"/>
    <w:rsid w:val="00220CD9"/>
    <w:rsid w:val="002217AE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0E05"/>
    <w:rsid w:val="002643DE"/>
    <w:rsid w:val="00264598"/>
    <w:rsid w:val="00264847"/>
    <w:rsid w:val="00270AAF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A51"/>
    <w:rsid w:val="002A3D0A"/>
    <w:rsid w:val="002B070D"/>
    <w:rsid w:val="002B0AC7"/>
    <w:rsid w:val="002B1320"/>
    <w:rsid w:val="002B1EBA"/>
    <w:rsid w:val="002B2C44"/>
    <w:rsid w:val="002B403A"/>
    <w:rsid w:val="002B67BB"/>
    <w:rsid w:val="002C1F4A"/>
    <w:rsid w:val="002C3406"/>
    <w:rsid w:val="002C35BA"/>
    <w:rsid w:val="002C4D28"/>
    <w:rsid w:val="002C5CB4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68AC"/>
    <w:rsid w:val="002F073B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C32"/>
    <w:rsid w:val="00314F19"/>
    <w:rsid w:val="00315CA8"/>
    <w:rsid w:val="00316F56"/>
    <w:rsid w:val="0032037A"/>
    <w:rsid w:val="003205CB"/>
    <w:rsid w:val="00320C73"/>
    <w:rsid w:val="0032135D"/>
    <w:rsid w:val="003218F0"/>
    <w:rsid w:val="00330FD4"/>
    <w:rsid w:val="00334031"/>
    <w:rsid w:val="00334AA2"/>
    <w:rsid w:val="00334DF6"/>
    <w:rsid w:val="00335238"/>
    <w:rsid w:val="003353F2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46D43"/>
    <w:rsid w:val="0035024F"/>
    <w:rsid w:val="00350998"/>
    <w:rsid w:val="0035153A"/>
    <w:rsid w:val="003529EF"/>
    <w:rsid w:val="003534F7"/>
    <w:rsid w:val="00354003"/>
    <w:rsid w:val="00356D54"/>
    <w:rsid w:val="003578D8"/>
    <w:rsid w:val="00363918"/>
    <w:rsid w:val="00364B33"/>
    <w:rsid w:val="00366A2E"/>
    <w:rsid w:val="00366FEA"/>
    <w:rsid w:val="00371B3F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590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4403"/>
    <w:rsid w:val="003B469E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7B3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0A4B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44CA"/>
    <w:rsid w:val="00496239"/>
    <w:rsid w:val="004A0361"/>
    <w:rsid w:val="004A1537"/>
    <w:rsid w:val="004A19EA"/>
    <w:rsid w:val="004A24BE"/>
    <w:rsid w:val="004A456B"/>
    <w:rsid w:val="004A4F7F"/>
    <w:rsid w:val="004A5392"/>
    <w:rsid w:val="004A5486"/>
    <w:rsid w:val="004A5C8D"/>
    <w:rsid w:val="004A6CA4"/>
    <w:rsid w:val="004A6CD2"/>
    <w:rsid w:val="004B14DB"/>
    <w:rsid w:val="004B224E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D676F"/>
    <w:rsid w:val="004E0053"/>
    <w:rsid w:val="004E1009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12B8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4457"/>
    <w:rsid w:val="005249E3"/>
    <w:rsid w:val="00527844"/>
    <w:rsid w:val="005317AD"/>
    <w:rsid w:val="0053192A"/>
    <w:rsid w:val="00531F8E"/>
    <w:rsid w:val="005343FE"/>
    <w:rsid w:val="00534E93"/>
    <w:rsid w:val="00535ABB"/>
    <w:rsid w:val="0053612D"/>
    <w:rsid w:val="0053730B"/>
    <w:rsid w:val="00540D0D"/>
    <w:rsid w:val="00541563"/>
    <w:rsid w:val="00543313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5D44"/>
    <w:rsid w:val="005D7FC9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812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3F4E"/>
    <w:rsid w:val="006222D2"/>
    <w:rsid w:val="00622549"/>
    <w:rsid w:val="00622989"/>
    <w:rsid w:val="00622A99"/>
    <w:rsid w:val="00622D1B"/>
    <w:rsid w:val="006247ED"/>
    <w:rsid w:val="00626558"/>
    <w:rsid w:val="00630434"/>
    <w:rsid w:val="00630EB3"/>
    <w:rsid w:val="006319BA"/>
    <w:rsid w:val="00632BE3"/>
    <w:rsid w:val="00632BFA"/>
    <w:rsid w:val="00633B74"/>
    <w:rsid w:val="0063415A"/>
    <w:rsid w:val="006344F9"/>
    <w:rsid w:val="0063500F"/>
    <w:rsid w:val="00637250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5DAB"/>
    <w:rsid w:val="00666049"/>
    <w:rsid w:val="00666DAD"/>
    <w:rsid w:val="00667EE1"/>
    <w:rsid w:val="00670360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0666"/>
    <w:rsid w:val="00692D20"/>
    <w:rsid w:val="00692E31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5859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E048C"/>
    <w:rsid w:val="006E2307"/>
    <w:rsid w:val="006E26EF"/>
    <w:rsid w:val="006E6918"/>
    <w:rsid w:val="006F11D2"/>
    <w:rsid w:val="006F38A2"/>
    <w:rsid w:val="006F4DBA"/>
    <w:rsid w:val="006F6517"/>
    <w:rsid w:val="00700256"/>
    <w:rsid w:val="00701C3D"/>
    <w:rsid w:val="00702B24"/>
    <w:rsid w:val="00703505"/>
    <w:rsid w:val="00703E12"/>
    <w:rsid w:val="0070652F"/>
    <w:rsid w:val="00712CF0"/>
    <w:rsid w:val="00714DAD"/>
    <w:rsid w:val="007170B1"/>
    <w:rsid w:val="00717396"/>
    <w:rsid w:val="00720930"/>
    <w:rsid w:val="00720AF4"/>
    <w:rsid w:val="007212EB"/>
    <w:rsid w:val="00723273"/>
    <w:rsid w:val="00724DAC"/>
    <w:rsid w:val="00725036"/>
    <w:rsid w:val="0072582D"/>
    <w:rsid w:val="00727D38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2037"/>
    <w:rsid w:val="00766EDF"/>
    <w:rsid w:val="007676CB"/>
    <w:rsid w:val="00767765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07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29D1"/>
    <w:rsid w:val="007E3470"/>
    <w:rsid w:val="007E3A9C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2F9"/>
    <w:rsid w:val="008043C3"/>
    <w:rsid w:val="008064FA"/>
    <w:rsid w:val="00806A0E"/>
    <w:rsid w:val="00807F23"/>
    <w:rsid w:val="008112C7"/>
    <w:rsid w:val="00812BA5"/>
    <w:rsid w:val="008136C1"/>
    <w:rsid w:val="0081400C"/>
    <w:rsid w:val="008149C9"/>
    <w:rsid w:val="00817DAE"/>
    <w:rsid w:val="00820C92"/>
    <w:rsid w:val="00824988"/>
    <w:rsid w:val="00827482"/>
    <w:rsid w:val="00827EA0"/>
    <w:rsid w:val="00827EEA"/>
    <w:rsid w:val="00830EE6"/>
    <w:rsid w:val="00831673"/>
    <w:rsid w:val="00831B23"/>
    <w:rsid w:val="00832C05"/>
    <w:rsid w:val="00833A77"/>
    <w:rsid w:val="008362E2"/>
    <w:rsid w:val="0083697F"/>
    <w:rsid w:val="0083765E"/>
    <w:rsid w:val="0084085B"/>
    <w:rsid w:val="00840D5B"/>
    <w:rsid w:val="00841669"/>
    <w:rsid w:val="00841B96"/>
    <w:rsid w:val="008424D6"/>
    <w:rsid w:val="008429C5"/>
    <w:rsid w:val="00843514"/>
    <w:rsid w:val="0084427F"/>
    <w:rsid w:val="00844927"/>
    <w:rsid w:val="00844E0C"/>
    <w:rsid w:val="00844FC8"/>
    <w:rsid w:val="008456A3"/>
    <w:rsid w:val="0084664A"/>
    <w:rsid w:val="00847BFC"/>
    <w:rsid w:val="00850A5F"/>
    <w:rsid w:val="00851B3E"/>
    <w:rsid w:val="00851CB4"/>
    <w:rsid w:val="00852FBC"/>
    <w:rsid w:val="0085360A"/>
    <w:rsid w:val="00853BC4"/>
    <w:rsid w:val="00855DDF"/>
    <w:rsid w:val="00860F3A"/>
    <w:rsid w:val="008611B2"/>
    <w:rsid w:val="00861E58"/>
    <w:rsid w:val="00862602"/>
    <w:rsid w:val="00864E1E"/>
    <w:rsid w:val="00865FE0"/>
    <w:rsid w:val="00867943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468F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4C5C"/>
    <w:rsid w:val="008E5520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4A70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6766"/>
    <w:rsid w:val="00920096"/>
    <w:rsid w:val="0092079E"/>
    <w:rsid w:val="0092112F"/>
    <w:rsid w:val="00921AAC"/>
    <w:rsid w:val="00921AF0"/>
    <w:rsid w:val="009225AE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47F6B"/>
    <w:rsid w:val="00951065"/>
    <w:rsid w:val="00951146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1F3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35CE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1E43"/>
    <w:rsid w:val="009D216F"/>
    <w:rsid w:val="009D22FF"/>
    <w:rsid w:val="009D23E7"/>
    <w:rsid w:val="009D26C4"/>
    <w:rsid w:val="009D2AFD"/>
    <w:rsid w:val="009D4E10"/>
    <w:rsid w:val="009D622F"/>
    <w:rsid w:val="009D7295"/>
    <w:rsid w:val="009D7DEF"/>
    <w:rsid w:val="009E0C7B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4978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5E09"/>
    <w:rsid w:val="00A472EB"/>
    <w:rsid w:val="00A47C77"/>
    <w:rsid w:val="00A501AB"/>
    <w:rsid w:val="00A51633"/>
    <w:rsid w:val="00A52C07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17DB"/>
    <w:rsid w:val="00A72213"/>
    <w:rsid w:val="00A72934"/>
    <w:rsid w:val="00A73820"/>
    <w:rsid w:val="00A74506"/>
    <w:rsid w:val="00A7497E"/>
    <w:rsid w:val="00A74CF7"/>
    <w:rsid w:val="00A77E31"/>
    <w:rsid w:val="00A77E4B"/>
    <w:rsid w:val="00A77E62"/>
    <w:rsid w:val="00A810B7"/>
    <w:rsid w:val="00A83A8A"/>
    <w:rsid w:val="00A854A6"/>
    <w:rsid w:val="00A86D98"/>
    <w:rsid w:val="00A90000"/>
    <w:rsid w:val="00A91289"/>
    <w:rsid w:val="00A92EB6"/>
    <w:rsid w:val="00A94801"/>
    <w:rsid w:val="00A96AFC"/>
    <w:rsid w:val="00A97C39"/>
    <w:rsid w:val="00AA0D96"/>
    <w:rsid w:val="00AA305F"/>
    <w:rsid w:val="00AA3089"/>
    <w:rsid w:val="00AA341C"/>
    <w:rsid w:val="00AA47B9"/>
    <w:rsid w:val="00AA5E65"/>
    <w:rsid w:val="00AA6A29"/>
    <w:rsid w:val="00AA75A3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0C8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6A5F"/>
    <w:rsid w:val="00B01259"/>
    <w:rsid w:val="00B019EC"/>
    <w:rsid w:val="00B01CDB"/>
    <w:rsid w:val="00B039AD"/>
    <w:rsid w:val="00B040EB"/>
    <w:rsid w:val="00B06162"/>
    <w:rsid w:val="00B0751D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3A58"/>
    <w:rsid w:val="00B340E5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20ED"/>
    <w:rsid w:val="00B65A36"/>
    <w:rsid w:val="00B66587"/>
    <w:rsid w:val="00B7114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E7C5E"/>
    <w:rsid w:val="00BF2486"/>
    <w:rsid w:val="00BF31BE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6C7"/>
    <w:rsid w:val="00C10B0A"/>
    <w:rsid w:val="00C138D6"/>
    <w:rsid w:val="00C13C5F"/>
    <w:rsid w:val="00C1574E"/>
    <w:rsid w:val="00C17B26"/>
    <w:rsid w:val="00C201E2"/>
    <w:rsid w:val="00C20580"/>
    <w:rsid w:val="00C2656F"/>
    <w:rsid w:val="00C3296D"/>
    <w:rsid w:val="00C33C90"/>
    <w:rsid w:val="00C351F9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4C3C"/>
    <w:rsid w:val="00C55BA0"/>
    <w:rsid w:val="00C55D16"/>
    <w:rsid w:val="00C60BDD"/>
    <w:rsid w:val="00C612E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0B3F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C7D5A"/>
    <w:rsid w:val="00CD3200"/>
    <w:rsid w:val="00CD397D"/>
    <w:rsid w:val="00CD44AE"/>
    <w:rsid w:val="00CD4D3E"/>
    <w:rsid w:val="00CD50FD"/>
    <w:rsid w:val="00CD717B"/>
    <w:rsid w:val="00CE29D3"/>
    <w:rsid w:val="00CE3EA6"/>
    <w:rsid w:val="00CF0D1D"/>
    <w:rsid w:val="00CF2598"/>
    <w:rsid w:val="00CF4318"/>
    <w:rsid w:val="00CF7B41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316D3"/>
    <w:rsid w:val="00D3189A"/>
    <w:rsid w:val="00D31DE8"/>
    <w:rsid w:val="00D33283"/>
    <w:rsid w:val="00D333DE"/>
    <w:rsid w:val="00D35C7D"/>
    <w:rsid w:val="00D3713D"/>
    <w:rsid w:val="00D45F75"/>
    <w:rsid w:val="00D46CFE"/>
    <w:rsid w:val="00D52883"/>
    <w:rsid w:val="00D52BEC"/>
    <w:rsid w:val="00D5383E"/>
    <w:rsid w:val="00D55855"/>
    <w:rsid w:val="00D56A21"/>
    <w:rsid w:val="00D57900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7364"/>
    <w:rsid w:val="00DF7E07"/>
    <w:rsid w:val="00E01FF8"/>
    <w:rsid w:val="00E02022"/>
    <w:rsid w:val="00E040B9"/>
    <w:rsid w:val="00E0523B"/>
    <w:rsid w:val="00E0599B"/>
    <w:rsid w:val="00E075DD"/>
    <w:rsid w:val="00E1097E"/>
    <w:rsid w:val="00E125FE"/>
    <w:rsid w:val="00E13438"/>
    <w:rsid w:val="00E15160"/>
    <w:rsid w:val="00E15CAF"/>
    <w:rsid w:val="00E15F36"/>
    <w:rsid w:val="00E16FD4"/>
    <w:rsid w:val="00E17C64"/>
    <w:rsid w:val="00E20CC8"/>
    <w:rsid w:val="00E226DB"/>
    <w:rsid w:val="00E229A8"/>
    <w:rsid w:val="00E2348B"/>
    <w:rsid w:val="00E234EA"/>
    <w:rsid w:val="00E23710"/>
    <w:rsid w:val="00E23C80"/>
    <w:rsid w:val="00E23CD7"/>
    <w:rsid w:val="00E25FAA"/>
    <w:rsid w:val="00E26D4D"/>
    <w:rsid w:val="00E308FA"/>
    <w:rsid w:val="00E3102B"/>
    <w:rsid w:val="00E32DD8"/>
    <w:rsid w:val="00E3366D"/>
    <w:rsid w:val="00E34465"/>
    <w:rsid w:val="00E355A4"/>
    <w:rsid w:val="00E409F3"/>
    <w:rsid w:val="00E40F1E"/>
    <w:rsid w:val="00E41E3E"/>
    <w:rsid w:val="00E42DFA"/>
    <w:rsid w:val="00E44863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1A18"/>
    <w:rsid w:val="00E634E5"/>
    <w:rsid w:val="00E65B95"/>
    <w:rsid w:val="00E65DA1"/>
    <w:rsid w:val="00E70431"/>
    <w:rsid w:val="00E72500"/>
    <w:rsid w:val="00E74246"/>
    <w:rsid w:val="00E7563B"/>
    <w:rsid w:val="00E758C0"/>
    <w:rsid w:val="00E75C3D"/>
    <w:rsid w:val="00E7608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5CA9"/>
    <w:rsid w:val="00EC70FA"/>
    <w:rsid w:val="00EC7B9C"/>
    <w:rsid w:val="00ED0C99"/>
    <w:rsid w:val="00ED297C"/>
    <w:rsid w:val="00ED302B"/>
    <w:rsid w:val="00ED5A6D"/>
    <w:rsid w:val="00ED7DE3"/>
    <w:rsid w:val="00EE6182"/>
    <w:rsid w:val="00EF0AFD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5BEC"/>
    <w:rsid w:val="00F06A04"/>
    <w:rsid w:val="00F06A56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20686"/>
    <w:rsid w:val="00F21F24"/>
    <w:rsid w:val="00F247F9"/>
    <w:rsid w:val="00F24A09"/>
    <w:rsid w:val="00F2718E"/>
    <w:rsid w:val="00F305C5"/>
    <w:rsid w:val="00F329F4"/>
    <w:rsid w:val="00F377DE"/>
    <w:rsid w:val="00F37818"/>
    <w:rsid w:val="00F40561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81431"/>
    <w:rsid w:val="00F84AB0"/>
    <w:rsid w:val="00F8517D"/>
    <w:rsid w:val="00F86BB4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1DAB"/>
    <w:rsid w:val="00FA3389"/>
    <w:rsid w:val="00FA5174"/>
    <w:rsid w:val="00FA6F17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5DDF"/>
    <w:rsid w:val="00FC60D8"/>
    <w:rsid w:val="00FC628F"/>
    <w:rsid w:val="00FD110D"/>
    <w:rsid w:val="00FD18FB"/>
    <w:rsid w:val="00FD3834"/>
    <w:rsid w:val="00FD3CF1"/>
    <w:rsid w:val="00FD4493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25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Заголовок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7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7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7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7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7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character" w:styleId="afd">
    <w:name w:val="Emphasis"/>
    <w:basedOn w:val="a2"/>
    <w:uiPriority w:val="20"/>
    <w:rsid w:val="009A35CE"/>
    <w:rPr>
      <w:i/>
      <w:iCs/>
    </w:rPr>
  </w:style>
  <w:style w:type="paragraph" w:customStyle="1" w:styleId="ColorfulList-Accent11">
    <w:name w:val="Colorful List - Accent 11"/>
    <w:basedOn w:val="a1"/>
    <w:qFormat/>
    <w:rsid w:val="00D5790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ACE5-D97C-1C46-A156-667556FE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C:\Users\Luise\Dropbox (WS Secretariat)\WS\Templates\Focus on Competitions and Projects\CAP_doc_cover_v2.0.dotx</Template>
  <TotalTime>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Microsoft Office User</cp:lastModifiedBy>
  <cp:revision>2</cp:revision>
  <cp:lastPrinted>2015-07-28T06:16:00Z</cp:lastPrinted>
  <dcterms:created xsi:type="dcterms:W3CDTF">2019-09-16T07:32:00Z</dcterms:created>
  <dcterms:modified xsi:type="dcterms:W3CDTF">2019-09-16T07:32:00Z</dcterms:modified>
</cp:coreProperties>
</file>